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89DCE" w14:textId="1E0515C2" w:rsidR="006A5CE5" w:rsidRDefault="006A5CE5">
      <w:pPr>
        <w:pStyle w:val="Standard"/>
        <w:autoSpaceDE w:val="0"/>
        <w:spacing w:line="288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 w:bidi="ar-SA"/>
        </w:rPr>
      </w:pPr>
    </w:p>
    <w:p w14:paraId="145AE665" w14:textId="77777777" w:rsidR="006A5CE5" w:rsidRDefault="00000000">
      <w:pPr>
        <w:pStyle w:val="Standard"/>
        <w:shd w:val="clear" w:color="auto" w:fill="CCCCCC"/>
        <w:autoSpaceDE w:val="0"/>
        <w:spacing w:line="288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ar-SA" w:bidi="ar-SA"/>
        </w:rPr>
      </w:pPr>
      <w:r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ar-SA" w:bidi="ar-SA"/>
        </w:rPr>
        <w:t>Čestné prohlášení</w:t>
      </w:r>
    </w:p>
    <w:p w14:paraId="7E455C39" w14:textId="77777777" w:rsidR="006A5CE5" w:rsidRDefault="00000000">
      <w:pPr>
        <w:pStyle w:val="Standard"/>
        <w:autoSpaceDE w:val="0"/>
        <w:spacing w:line="288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 w:bidi="ar-SA"/>
        </w:rPr>
        <w:t>dle § 74 zákona č. 134/2016 Sb., o zadávání veřejných zakázek, v platném znění (dále jen „Zákon“)</w:t>
      </w:r>
    </w:p>
    <w:p w14:paraId="45EFE500" w14:textId="77777777" w:rsidR="006A5CE5" w:rsidRDefault="006A5CE5">
      <w:pPr>
        <w:pStyle w:val="Standard"/>
        <w:autoSpaceDE w:val="0"/>
        <w:spacing w:line="2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</w:pPr>
    </w:p>
    <w:p w14:paraId="5F44EEC5" w14:textId="2A4C3F8F" w:rsidR="00681A18" w:rsidRPr="00681A18" w:rsidRDefault="00681A18">
      <w:pPr>
        <w:pStyle w:val="Standard"/>
        <w:pBdr>
          <w:bottom w:val="single" w:sz="8" w:space="2" w:color="000000"/>
        </w:pBdr>
        <w:autoSpaceDE w:val="0"/>
        <w:spacing w:line="249" w:lineRule="auto"/>
        <w:jc w:val="both"/>
        <w:rPr>
          <w:rFonts w:ascii="Arial" w:eastAsia="Times New Roman" w:hAnsi="Arial" w:cs="Arial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  <w:t>Název zakázky</w:t>
      </w:r>
      <w:r w:rsidRPr="00681A18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ar-SA" w:bidi="ar-SA"/>
        </w:rPr>
        <w:t xml:space="preserve">Oplocení areálu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 w:bidi="ar-SA"/>
        </w:rPr>
        <w:t>parc.č</w:t>
      </w:r>
      <w:proofErr w:type="spellEnd"/>
      <w:r>
        <w:rPr>
          <w:rFonts w:ascii="Arial" w:eastAsia="Times New Roman" w:hAnsi="Arial" w:cs="Arial"/>
          <w:sz w:val="20"/>
          <w:szCs w:val="20"/>
          <w:lang w:eastAsia="ar-SA" w:bidi="ar-SA"/>
        </w:rPr>
        <w:t xml:space="preserve">. 421/14, 421/17, 421/101, 421/15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 w:bidi="ar-SA"/>
        </w:rPr>
        <w:t>k.ú</w:t>
      </w:r>
      <w:proofErr w:type="spellEnd"/>
      <w:r>
        <w:rPr>
          <w:rFonts w:ascii="Arial" w:eastAsia="Times New Roman" w:hAnsi="Arial" w:cs="Arial"/>
          <w:sz w:val="20"/>
          <w:szCs w:val="20"/>
          <w:lang w:eastAsia="ar-SA" w:bidi="ar-SA"/>
        </w:rPr>
        <w:t>. Dubicko</w:t>
      </w:r>
    </w:p>
    <w:p w14:paraId="39A192F3" w14:textId="1465F33A" w:rsidR="006A5CE5" w:rsidRDefault="00000000">
      <w:pPr>
        <w:pStyle w:val="Standard"/>
        <w:pBdr>
          <w:bottom w:val="single" w:sz="8" w:space="2" w:color="000000"/>
        </w:pBdr>
        <w:autoSpaceDE w:val="0"/>
        <w:spacing w:line="249" w:lineRule="auto"/>
        <w:jc w:val="both"/>
      </w:pPr>
      <w:r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  <w:t>Zadavatel</w:t>
      </w:r>
      <w:r>
        <w:rPr>
          <w:rFonts w:ascii="Arial" w:eastAsia="Times New Roman" w:hAnsi="Arial" w:cs="Arial"/>
          <w:sz w:val="20"/>
          <w:szCs w:val="20"/>
          <w:lang w:eastAsia="ar-SA" w:bidi="ar-SA"/>
        </w:rPr>
        <w:t xml:space="preserve">: </w:t>
      </w:r>
      <w:r w:rsidR="00681A18" w:rsidRPr="00681A18">
        <w:rPr>
          <w:rFonts w:ascii="Arial" w:hAnsi="Arial" w:cs="Arial"/>
          <w:sz w:val="20"/>
          <w:szCs w:val="20"/>
        </w:rPr>
        <w:t>Vodovod Pomoraví, svazek obcí</w:t>
      </w:r>
      <w:r w:rsidR="00681A18" w:rsidRPr="00681A18">
        <w:rPr>
          <w:rFonts w:ascii="Arial" w:hAnsi="Arial" w:cs="Arial"/>
          <w:sz w:val="20"/>
          <w:szCs w:val="20"/>
        </w:rPr>
        <w:t xml:space="preserve">, </w:t>
      </w:r>
      <w:r w:rsidR="00681A18" w:rsidRPr="00681A18">
        <w:rPr>
          <w:rFonts w:ascii="Arial" w:hAnsi="Arial" w:cs="Arial"/>
          <w:sz w:val="20"/>
          <w:szCs w:val="20"/>
        </w:rPr>
        <w:t>Lutotín 79, 79841 Bílovice-Lutotín</w:t>
      </w:r>
      <w:r w:rsidR="00681A18" w:rsidRPr="00681A18">
        <w:rPr>
          <w:rFonts w:ascii="Arial" w:hAnsi="Arial" w:cs="Arial"/>
          <w:sz w:val="20"/>
          <w:szCs w:val="20"/>
        </w:rPr>
        <w:t>, IČ: 47921129</w:t>
      </w:r>
    </w:p>
    <w:p w14:paraId="068F35B2" w14:textId="77777777" w:rsidR="006A5CE5" w:rsidRDefault="00000000">
      <w:pPr>
        <w:pStyle w:val="Standard"/>
        <w:pBdr>
          <w:bottom w:val="single" w:sz="8" w:space="2" w:color="000000"/>
        </w:pBdr>
        <w:autoSpaceDE w:val="0"/>
        <w:spacing w:line="249" w:lineRule="auto"/>
      </w:pPr>
      <w:r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  <w:t>Předmět zakázky</w:t>
      </w:r>
      <w:r>
        <w:rPr>
          <w:rFonts w:ascii="Arial" w:eastAsia="Times New Roman" w:hAnsi="Arial" w:cs="Arial"/>
          <w:sz w:val="20"/>
          <w:szCs w:val="20"/>
          <w:lang w:eastAsia="ar-SA" w:bidi="ar-SA"/>
        </w:rPr>
        <w:t>: veřejná zakázka n</w:t>
      </w:r>
      <w:r>
        <w:rPr>
          <w:rFonts w:ascii="Arial" w:eastAsia="Times New Roman" w:hAnsi="Arial" w:cs="Arial"/>
          <w:spacing w:val="-3"/>
          <w:sz w:val="20"/>
          <w:szCs w:val="20"/>
          <w:lang w:eastAsia="ar-SA" w:bidi="ar-SA"/>
        </w:rPr>
        <w:t>a stavební práce</w:t>
      </w:r>
    </w:p>
    <w:p w14:paraId="3F0B90BB" w14:textId="46B39308" w:rsidR="006A5CE5" w:rsidRDefault="00000000">
      <w:pPr>
        <w:pStyle w:val="Standard"/>
        <w:pBdr>
          <w:bottom w:val="single" w:sz="8" w:space="2" w:color="000000"/>
        </w:pBdr>
        <w:autoSpaceDE w:val="0"/>
        <w:spacing w:line="249" w:lineRule="auto"/>
        <w:jc w:val="both"/>
      </w:pPr>
      <w:r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ar-SA" w:bidi="ar-SA"/>
        </w:rPr>
        <w:t>Druh zadávacího řízení</w:t>
      </w:r>
      <w:r>
        <w:rPr>
          <w:rFonts w:ascii="Arial" w:eastAsia="Times New Roman" w:hAnsi="Arial" w:cs="Arial"/>
          <w:bCs/>
          <w:color w:val="000000"/>
          <w:spacing w:val="-3"/>
          <w:sz w:val="20"/>
          <w:szCs w:val="20"/>
          <w:lang w:eastAsia="ar-SA" w:bidi="ar-SA"/>
        </w:rPr>
        <w:t xml:space="preserve">: </w:t>
      </w:r>
      <w:r w:rsidR="00681A18">
        <w:rPr>
          <w:rFonts w:ascii="Arial" w:eastAsia="Times New Roman" w:hAnsi="Arial" w:cs="Arial"/>
          <w:bCs/>
          <w:color w:val="000000"/>
          <w:spacing w:val="-3"/>
          <w:sz w:val="20"/>
          <w:szCs w:val="20"/>
          <w:lang w:eastAsia="ar-SA" w:bidi="ar-SA"/>
        </w:rPr>
        <w:t>výběrové řízení dle zásad § 6 Zákona</w:t>
      </w:r>
    </w:p>
    <w:p w14:paraId="39BC3013" w14:textId="77777777" w:rsidR="006A5CE5" w:rsidRDefault="006A5CE5">
      <w:pPr>
        <w:pStyle w:val="Standard"/>
        <w:autoSpaceDE w:val="0"/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8D1017" w14:textId="77777777" w:rsidR="006A5CE5" w:rsidRDefault="00000000">
      <w:pPr>
        <w:pStyle w:val="Standard"/>
        <w:autoSpaceDE w:val="0"/>
        <w:spacing w:after="57" w:line="242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(1)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  <w:t>Účastník</w:t>
      </w:r>
      <w:r>
        <w:rPr>
          <w:rFonts w:ascii="Arial" w:eastAsia="Times New Roman" w:hAnsi="Arial" w:cs="Arial"/>
          <w:color w:val="000000"/>
          <w:sz w:val="18"/>
          <w:szCs w:val="18"/>
          <w:lang w:eastAsia="ar-SA" w:bidi="ar-S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........................................................., IČ: ............................. tímto čestně prohlašuje, že:</w:t>
      </w:r>
    </w:p>
    <w:p w14:paraId="55AEE4E5" w14:textId="77777777" w:rsidR="006A5CE5" w:rsidRDefault="00000000">
      <w:pPr>
        <w:pStyle w:val="TableContents"/>
        <w:numPr>
          <w:ilvl w:val="0"/>
          <w:numId w:val="3"/>
        </w:numPr>
        <w:autoSpaceDE w:val="0"/>
        <w:spacing w:before="28" w:line="20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nebyl v zemi svého sídla v posledních 5 letech před zahájením zadávacího řízení pravomocně odsouzen pro trestný čin uvedený v příloze č. 3 Zákona</w:t>
      </w:r>
      <w:r>
        <w:rPr>
          <w:rStyle w:val="Znakapoznpodarou"/>
          <w:rFonts w:ascii="Arial" w:hAnsi="Arial" w:cs="Arial"/>
          <w:color w:val="000000"/>
          <w:sz w:val="20"/>
          <w:szCs w:val="20"/>
        </w:rPr>
        <w:footnoteReference w:id="1"/>
      </w:r>
      <w:r>
        <w:rPr>
          <w:rFonts w:ascii="Arial" w:hAnsi="Arial" w:cs="Arial"/>
          <w:color w:val="000000"/>
          <w:sz w:val="20"/>
          <w:szCs w:val="20"/>
        </w:rPr>
        <w:t xml:space="preserve"> nebo obdobný trestný čin podle právního řádu země sídla dodavatele; k zahlazeným odsouzením se nepřihlíží,</w:t>
      </w:r>
    </w:p>
    <w:p w14:paraId="31901B48" w14:textId="77777777" w:rsidR="006A5CE5" w:rsidRDefault="00000000">
      <w:pPr>
        <w:pStyle w:val="TableContents"/>
        <w:numPr>
          <w:ilvl w:val="0"/>
          <w:numId w:val="1"/>
        </w:numPr>
        <w:autoSpaceDE w:val="0"/>
        <w:spacing w:before="28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nemá v České republice nebo v zemi svého sídla v evidenci daní zachycen splatný daňový nedoplatek, a to i ve vztahu ke spotřební dani,</w:t>
      </w:r>
    </w:p>
    <w:p w14:paraId="007356D4" w14:textId="77777777" w:rsidR="006A5CE5" w:rsidRDefault="00000000">
      <w:pPr>
        <w:pStyle w:val="TableContents"/>
        <w:numPr>
          <w:ilvl w:val="0"/>
          <w:numId w:val="1"/>
        </w:numPr>
        <w:autoSpaceDE w:val="0"/>
        <w:spacing w:before="28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63D6A2EF" w14:textId="77777777" w:rsidR="006A5CE5" w:rsidRDefault="00000000">
      <w:pPr>
        <w:pStyle w:val="TableContents"/>
        <w:numPr>
          <w:ilvl w:val="0"/>
          <w:numId w:val="1"/>
        </w:numPr>
        <w:autoSpaceDE w:val="0"/>
        <w:spacing w:before="28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3C359333" w14:textId="77777777" w:rsidR="006A5CE5" w:rsidRDefault="00000000">
      <w:pPr>
        <w:pStyle w:val="TableContents"/>
        <w:numPr>
          <w:ilvl w:val="0"/>
          <w:numId w:val="1"/>
        </w:numPr>
        <w:autoSpaceDE w:val="0"/>
        <w:spacing w:before="28" w:line="20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není v likvidaci</w:t>
      </w:r>
      <w:r>
        <w:rPr>
          <w:rStyle w:val="Znakapoznpodarou"/>
          <w:rFonts w:ascii="Arial" w:hAnsi="Arial" w:cs="Arial"/>
          <w:color w:val="000000"/>
          <w:sz w:val="20"/>
          <w:szCs w:val="20"/>
        </w:rPr>
        <w:footnoteReference w:id="2"/>
      </w:r>
      <w:r>
        <w:rPr>
          <w:rFonts w:ascii="Arial" w:hAnsi="Arial" w:cs="Arial"/>
          <w:color w:val="000000"/>
          <w:sz w:val="20"/>
          <w:szCs w:val="20"/>
        </w:rPr>
        <w:t>, proti němuž nebylo vydáno rozhodnutí o úpadku</w:t>
      </w:r>
      <w:r>
        <w:rPr>
          <w:rStyle w:val="Znakapoznpodarou"/>
          <w:rFonts w:ascii="Arial" w:hAnsi="Arial" w:cs="Arial"/>
          <w:color w:val="000000"/>
          <w:sz w:val="20"/>
          <w:szCs w:val="20"/>
          <w:vertAlign w:val="baseline"/>
        </w:rPr>
        <w:footnoteReference w:id="3"/>
      </w:r>
      <w:r>
        <w:rPr>
          <w:rFonts w:ascii="Arial" w:hAnsi="Arial" w:cs="Arial"/>
          <w:color w:val="000000"/>
          <w:sz w:val="20"/>
          <w:szCs w:val="20"/>
        </w:rPr>
        <w:t>, vůči němuž nebyla nařízena nucená správa podle jiného právního předpisu</w:t>
      </w:r>
      <w:r>
        <w:rPr>
          <w:rStyle w:val="Znakapoznpodarou"/>
          <w:rFonts w:ascii="Arial" w:hAnsi="Arial" w:cs="Arial"/>
          <w:color w:val="000000"/>
          <w:sz w:val="20"/>
          <w:szCs w:val="20"/>
          <w:vertAlign w:val="baseline"/>
        </w:rPr>
        <w:footnoteReference w:id="4"/>
      </w:r>
      <w:r>
        <w:rPr>
          <w:rFonts w:ascii="Arial" w:hAnsi="Arial" w:cs="Arial"/>
          <w:color w:val="000000"/>
          <w:sz w:val="20"/>
          <w:szCs w:val="20"/>
        </w:rPr>
        <w:t xml:space="preserve"> nebo v obdobné situaci podle právního řádu země sídla dodavatele.</w:t>
      </w:r>
    </w:p>
    <w:p w14:paraId="6E5CF1CD" w14:textId="77777777" w:rsidR="006A5CE5" w:rsidRDefault="00000000">
      <w:pPr>
        <w:pStyle w:val="TableContents"/>
        <w:autoSpaceDE w:val="0"/>
        <w:spacing w:before="57" w:line="20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(2) Je-li dodavatelem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právnická osoba</w:t>
      </w:r>
      <w:r>
        <w:rPr>
          <w:rFonts w:ascii="Arial" w:hAnsi="Arial" w:cs="Arial"/>
          <w:color w:val="000000"/>
          <w:sz w:val="20"/>
          <w:szCs w:val="20"/>
        </w:rPr>
        <w:t>, účastník čestně prohlašuje, že podmínky podle odst. 1 písm. a) tohoto prohlášení splňuje tato právnická osoba a zároveň každý člen statutárního orgánu. Je-li členem statutárního orgánu dodavatele právnická osoba, účastník čestně prohlašuje, že podmínky podle odst. 1 písm. a) tohoto prohlášení splňuje (i) tato právnická osoba,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každý člen statutárního orgánu této právnické osoby a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osoba zastupující tuto právnickou osobu v statutárním orgánu dodavatele.</w:t>
      </w:r>
    </w:p>
    <w:p w14:paraId="7EB54359" w14:textId="77777777" w:rsidR="006A5CE5" w:rsidRDefault="00000000">
      <w:pPr>
        <w:pStyle w:val="TableContents"/>
        <w:autoSpaceDE w:val="0"/>
        <w:spacing w:before="57" w:line="20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(3) Je-li dodavatelem pobočka závodu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zahraniční</w:t>
      </w:r>
      <w:r>
        <w:rPr>
          <w:rFonts w:ascii="Arial" w:hAnsi="Arial" w:cs="Arial"/>
          <w:color w:val="000000"/>
          <w:sz w:val="20"/>
          <w:szCs w:val="20"/>
        </w:rPr>
        <w:t xml:space="preserve"> právnické osoby, účastník čestně prohlašuje, že podmínku podle odst. 1 písm. a) tohoto prohlášení splňuje tato právnická osoba a vedoucí pobočky závodu. Je-li dodavatelem pobočka závodu </w:t>
      </w:r>
      <w:r>
        <w:rPr>
          <w:rFonts w:ascii="Arial" w:hAnsi="Arial" w:cs="Arial"/>
          <w:b/>
          <w:bCs/>
          <w:color w:val="000000"/>
          <w:sz w:val="20"/>
          <w:szCs w:val="20"/>
        </w:rPr>
        <w:t>české</w:t>
      </w:r>
      <w:r>
        <w:rPr>
          <w:rFonts w:ascii="Arial" w:hAnsi="Arial" w:cs="Arial"/>
          <w:color w:val="000000"/>
          <w:sz w:val="20"/>
          <w:szCs w:val="20"/>
        </w:rPr>
        <w:t xml:space="preserve"> právnické osoby, účastník čestně prohlašuje, že podmínku podle odst. 1 písm. a) tohoto prohlášení splňují osoby uvedené v odstavci 2 a vedoucí pobočky závodu.</w:t>
      </w:r>
    </w:p>
    <w:p w14:paraId="0AE5B388" w14:textId="77777777" w:rsidR="006A5CE5" w:rsidRDefault="006A5CE5">
      <w:pPr>
        <w:pStyle w:val="Standard"/>
        <w:spacing w:line="200" w:lineRule="atLeast"/>
        <w:jc w:val="both"/>
        <w:rPr>
          <w:sz w:val="20"/>
          <w:szCs w:val="20"/>
        </w:rPr>
      </w:pPr>
    </w:p>
    <w:p w14:paraId="2925282C" w14:textId="77777777" w:rsidR="006A5CE5" w:rsidRDefault="00000000">
      <w:pPr>
        <w:pStyle w:val="Standard"/>
        <w:autoSpaceDE w:val="0"/>
        <w:spacing w:line="200" w:lineRule="atLeast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V ............................. dne .............................</w:t>
      </w:r>
    </w:p>
    <w:p w14:paraId="1182E991" w14:textId="77777777" w:rsidR="006A5CE5" w:rsidRDefault="006A5CE5">
      <w:pPr>
        <w:pStyle w:val="Standard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66472163" w14:textId="77777777" w:rsidR="006A5CE5" w:rsidRDefault="006A5CE5">
      <w:pPr>
        <w:pStyle w:val="Standard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51D8B844" w14:textId="77777777" w:rsidR="006A5CE5" w:rsidRDefault="006A5CE5">
      <w:pPr>
        <w:pStyle w:val="Standard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0221F8BA" w14:textId="77777777" w:rsidR="006A5CE5" w:rsidRDefault="006A5CE5">
      <w:pPr>
        <w:pStyle w:val="Standard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6C4F99E3" w14:textId="77777777" w:rsidR="006A5CE5" w:rsidRDefault="00000000">
      <w:pPr>
        <w:pStyle w:val="Standard"/>
        <w:autoSpaceDE w:val="0"/>
        <w:spacing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....................................</w:t>
      </w:r>
    </w:p>
    <w:p w14:paraId="44CF7AA6" w14:textId="77777777" w:rsidR="006A5CE5" w:rsidRDefault="00000000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osoby oprávněné jednat jménem či za uchazeče</w:t>
      </w:r>
    </w:p>
    <w:p w14:paraId="66A11356" w14:textId="77777777" w:rsidR="006A5CE5" w:rsidRDefault="006A5CE5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4C6FACB3" w14:textId="77777777" w:rsidR="006A5CE5" w:rsidRDefault="00000000">
      <w:pPr>
        <w:pStyle w:val="Standard"/>
        <w:spacing w:line="200" w:lineRule="atLeast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14:paraId="73411C6D" w14:textId="77777777" w:rsidR="006A5CE5" w:rsidRDefault="00000000">
      <w:pPr>
        <w:pStyle w:val="Standard"/>
        <w:spacing w:line="200" w:lineRule="atLeast"/>
        <w:jc w:val="both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  <w:t>Jméno</w:t>
      </w: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  <w:t>funkce</w:t>
      </w: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oprávněné osoby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 w:bidi="ar-SA"/>
        </w:rPr>
        <w:t>(hůlkovým písmem)</w:t>
      </w:r>
    </w:p>
    <w:sectPr w:rsidR="006A5CE5">
      <w:pgSz w:w="11906" w:h="16838"/>
      <w:pgMar w:top="1304" w:right="1361" w:bottom="510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BFED9" w14:textId="77777777" w:rsidR="0053553F" w:rsidRDefault="0053553F">
      <w:r>
        <w:separator/>
      </w:r>
    </w:p>
  </w:endnote>
  <w:endnote w:type="continuationSeparator" w:id="0">
    <w:p w14:paraId="3C86F527" w14:textId="77777777" w:rsidR="0053553F" w:rsidRDefault="0053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233FF" w14:textId="77777777" w:rsidR="0053553F" w:rsidRDefault="0053553F">
      <w:r>
        <w:rPr>
          <w:color w:val="000000"/>
        </w:rPr>
        <w:separator/>
      </w:r>
    </w:p>
  </w:footnote>
  <w:footnote w:type="continuationSeparator" w:id="0">
    <w:p w14:paraId="7FF6F4EF" w14:textId="77777777" w:rsidR="0053553F" w:rsidRDefault="0053553F">
      <w:r>
        <w:continuationSeparator/>
      </w:r>
    </w:p>
  </w:footnote>
  <w:footnote w:id="1">
    <w:p w14:paraId="558B1DD4" w14:textId="77777777" w:rsidR="006A5CE5" w:rsidRDefault="00000000">
      <w:pPr>
        <w:pStyle w:val="Footnote"/>
      </w:pPr>
      <w:r>
        <w:rPr>
          <w:rStyle w:val="Znakapoznpodarou"/>
        </w:rPr>
        <w:footnoteRef/>
      </w:r>
      <w:r>
        <w:rPr>
          <w:rFonts w:ascii="Arial" w:hAnsi="Arial" w:cs="Arial"/>
          <w:i/>
          <w:iCs/>
          <w:color w:val="000000"/>
          <w:sz w:val="18"/>
          <w:szCs w:val="18"/>
          <w:lang w:eastAsia="cs-CZ" w:bidi="cs-CZ"/>
        </w:rPr>
        <w:t>Pro účely prokázání splnění základní způsobilosti podle § 74 odst. 1 písm. a) se trestným činem rozumí: a) trestný čin spáchaný ve prospěch organizované zločinecké skupiny nebo trestný čin účasti na organizované zločinecké skupině; b) trestný čin obchodování s lidmi; c) tyto trestné činy proti majetku: podvod, pojistný podvod, úvěrový podvod, dotační podvod, legalizace výnosů z trestné činnosti, legalizace výnosů z trestné činnosti z nedbalosti; d) tyto trestné činy hospodářské: zneužití informace v obchodním styku, zneužití postavení v obchodním styku, zjednání výhody při zadání veřejné zakázky, při veřejné soutěži a veřejné dražbě, pletichy při zadání veřejné zakázky a při veřejné soutěži, pletichy při veřejné dražbě, poškození finančních zájmů Evropské unie; e) trestné činy proti České republice, cizímu státu a mezinárodní organizaci; f) tyto trestné činy proti pořádku ve věcech veřejných: trestné činy proti výkonu pravomoci orgánu veřejné moci a úřední osoby, trestné činy úředních osob, úplatkářství, jiná rušení činnosti orgánu veřejné moci.</w:t>
      </w:r>
    </w:p>
  </w:footnote>
  <w:footnote w:id="2">
    <w:p w14:paraId="550443BA" w14:textId="77777777" w:rsidR="006A5CE5" w:rsidRDefault="00000000">
      <w:pPr>
        <w:pStyle w:val="Footnote"/>
      </w:pPr>
      <w:r>
        <w:rPr>
          <w:rStyle w:val="Znakapoznpodarou"/>
        </w:rPr>
        <w:footnoteRef/>
      </w:r>
      <w:r>
        <w:rPr>
          <w:rFonts w:ascii="Arial" w:hAnsi="Arial" w:cs="Arial"/>
          <w:i/>
          <w:iCs/>
          <w:sz w:val="18"/>
          <w:szCs w:val="18"/>
        </w:rPr>
        <w:t>§ 187 zákona č. 89/2012 Sb., občanský zákoník</w:t>
      </w:r>
    </w:p>
  </w:footnote>
  <w:footnote w:id="3">
    <w:p w14:paraId="1FA71E20" w14:textId="77777777" w:rsidR="006A5CE5" w:rsidRDefault="00000000">
      <w:pPr>
        <w:pStyle w:val="Footnote"/>
      </w:pPr>
      <w:r>
        <w:rPr>
          <w:rStyle w:val="Znakapoznpodarou"/>
        </w:rPr>
        <w:footnoteRef/>
      </w:r>
      <w:r>
        <w:rPr>
          <w:rFonts w:ascii="Arial" w:hAnsi="Arial" w:cs="Arial"/>
          <w:i/>
          <w:iCs/>
          <w:sz w:val="18"/>
          <w:szCs w:val="18"/>
        </w:rPr>
        <w:t>§ 136 zákona č. 182/2006 Sb., o úpadku a způsobech jeho řešení (insolvenční zákon), ve znění pozdějších předpisů</w:t>
      </w:r>
    </w:p>
  </w:footnote>
  <w:footnote w:id="4">
    <w:p w14:paraId="693B6626" w14:textId="77777777" w:rsidR="006A5CE5" w:rsidRDefault="00000000">
      <w:pPr>
        <w:pStyle w:val="Footnote"/>
      </w:pPr>
      <w:r>
        <w:rPr>
          <w:rStyle w:val="Znakapoznpodarou"/>
        </w:rPr>
        <w:footnoteRef/>
      </w:r>
      <w:r>
        <w:rPr>
          <w:rFonts w:ascii="Arial" w:hAnsi="Arial" w:cs="Arial"/>
          <w:i/>
          <w:iCs/>
          <w:sz w:val="18"/>
          <w:szCs w:val="18"/>
        </w:rPr>
        <w:t>Například zákon č. 21/1992 Sb., o bankách, ve znění pozdějších předpisů, zákon č. 87/1995 Sb., o spořitelních a úvěrních družstvech a některých opatřeních s tím souvisejících a o doplnění zákona České národní rady č. 586/1992 Sb., o daních z příjmů, ve znění pozdějších předpisů, zákon č. 363/1999 Sb., o 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5609E"/>
    <w:multiLevelType w:val="multilevel"/>
    <w:tmpl w:val="93B86E0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0614129"/>
    <w:multiLevelType w:val="multilevel"/>
    <w:tmpl w:val="0EBED426"/>
    <w:styleLink w:val="WW8Num1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 w16cid:durableId="387922250">
    <w:abstractNumId w:val="1"/>
  </w:num>
  <w:num w:numId="2" w16cid:durableId="1217353571">
    <w:abstractNumId w:val="0"/>
  </w:num>
  <w:num w:numId="3" w16cid:durableId="43005445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5CE5"/>
    <w:rsid w:val="0053553F"/>
    <w:rsid w:val="00671EDA"/>
    <w:rsid w:val="00681A18"/>
    <w:rsid w:val="006A5CE5"/>
    <w:rsid w:val="00B5672E"/>
    <w:rsid w:val="00F1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E7F3"/>
  <w15:docId w15:val="{1C9CA374-26E2-4C3F-BB8F-D390A2AE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Lucida Sans Unicode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Znakapoznpodarou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rPr>
      <w:position w:val="0"/>
      <w:vertAlign w:val="superscript"/>
    </w:rPr>
  </w:style>
  <w:style w:type="character" w:customStyle="1" w:styleId="FontStyle42">
    <w:name w:val="Font Style42"/>
    <w:rPr>
      <w:rFonts w:ascii="Arial" w:eastAsia="Arial" w:hAnsi="Arial" w:cs="Arial"/>
      <w:color w:val="auto"/>
      <w:sz w:val="18"/>
      <w:szCs w:val="18"/>
      <w:lang w:val="cs-CZ"/>
    </w:rPr>
  </w:style>
  <w:style w:type="character" w:customStyle="1" w:styleId="FontStyle41">
    <w:name w:val="Font Style41"/>
    <w:rPr>
      <w:rFonts w:ascii="Arial" w:eastAsia="Arial" w:hAnsi="Arial" w:cs="Arial"/>
      <w:b/>
      <w:bCs/>
      <w:color w:val="auto"/>
      <w:sz w:val="24"/>
      <w:szCs w:val="24"/>
      <w:lang w:val="cs-CZ"/>
    </w:rPr>
  </w:style>
  <w:style w:type="character" w:customStyle="1" w:styleId="Standardnpsmoodstavce23">
    <w:name w:val="Standardní písmo odstavce23"/>
  </w:style>
  <w:style w:type="character" w:customStyle="1" w:styleId="Nzev1">
    <w:name w:val="Název1"/>
    <w:basedOn w:val="Standardnpsmoodstavce23"/>
  </w:style>
  <w:style w:type="character" w:customStyle="1" w:styleId="datalabel">
    <w:name w:val="datalabel"/>
    <w:basedOn w:val="Standardnpsmoodstavce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CharStyle27">
    <w:name w:val="CharStyle27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666666"/>
      <w:spacing w:val="0"/>
      <w:w w:val="100"/>
      <w:position w:val="0"/>
      <w:sz w:val="20"/>
      <w:szCs w:val="20"/>
      <w:u w:val="none"/>
      <w:vertAlign w:val="baseline"/>
      <w:lang w:val="cs-CZ" w:bidi="cs-CZ"/>
    </w:rPr>
  </w:style>
  <w:style w:type="character" w:styleId="Siln">
    <w:name w:val="Strong"/>
    <w:basedOn w:val="Standardnpsmoodstavce"/>
    <w:uiPriority w:val="22"/>
    <w:qFormat/>
    <w:rsid w:val="00681A18"/>
    <w:rPr>
      <w:b/>
      <w:bCs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customStyle="1" w:styleId="western">
    <w:name w:val="western"/>
    <w:basedOn w:val="Normln"/>
    <w:rsid w:val="00681A18"/>
    <w:pPr>
      <w:widowControl/>
      <w:suppressAutoHyphens w:val="0"/>
      <w:autoSpaceDN/>
      <w:spacing w:before="100" w:beforeAutospacing="1" w:after="100" w:afterAutospacing="1" w:line="102" w:lineRule="atLeast"/>
      <w:textAlignment w:val="auto"/>
    </w:pPr>
    <w:rPr>
      <w:rFonts w:eastAsia="Times New Roman" w:cs="Times New Roman"/>
      <w:b/>
      <w:bCs/>
      <w:color w:val="000000"/>
      <w:kern w:val="0"/>
      <w:sz w:val="28"/>
      <w:szCs w:val="28"/>
      <w:u w:val="single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3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Obec%20Jankov/Zad&#225;vac&#237;%20dokumentace/P&#345;&#237;loha_03_&#268;estn&#233;%20prohl&#225;&#353;en&#237;_&#167;74.odt/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Artory - Consulting, s.r.o.</cp:lastModifiedBy>
  <cp:revision>4</cp:revision>
  <dcterms:created xsi:type="dcterms:W3CDTF">2024-05-31T08:29:00Z</dcterms:created>
  <dcterms:modified xsi:type="dcterms:W3CDTF">2024-05-31T08:33:00Z</dcterms:modified>
</cp:coreProperties>
</file>