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celkového rozložení letáku"/>
      </w:tblPr>
      <w:tblGrid>
        <w:gridCol w:w="7381"/>
        <w:gridCol w:w="3393"/>
      </w:tblGrid>
      <w:tr w:rsidR="00880783" w:rsidRPr="00AA4794" w14:paraId="6C307F64" w14:textId="77777777" w:rsidTr="001C0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49"/>
        </w:trPr>
        <w:tc>
          <w:tcPr>
            <w:tcW w:w="7381" w:type="dxa"/>
            <w:tcMar>
              <w:right w:w="288" w:type="dxa"/>
            </w:tcMar>
          </w:tcPr>
          <w:p w14:paraId="2D1502D6" w14:textId="77777777" w:rsidR="005C61E4" w:rsidRPr="00AA4794" w:rsidRDefault="005C61E4" w:rsidP="00B63C57">
            <w:pPr>
              <w:spacing w:after="160" w:line="312" w:lineRule="auto"/>
              <w:jc w:val="center"/>
            </w:pPr>
            <w:r w:rsidRPr="00AA4794">
              <w:rPr>
                <w:noProof/>
                <w:lang w:eastAsia="cs-CZ"/>
              </w:rPr>
              <w:drawing>
                <wp:inline distT="0" distB="0" distL="0" distR="0" wp14:anchorId="1BC6FEF3" wp14:editId="2969E429">
                  <wp:extent cx="4199942" cy="4200525"/>
                  <wp:effectExtent l="0" t="0" r="0" b="0"/>
                  <wp:docPr id="2" name="Obrázek 2" descr="Dvě pestrobarevné zmrzliny s barevným máčkem, které v natažených rukách nabízejí děvčátka v plavká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02391" cy="4202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68592D" w14:textId="4B824635" w:rsidR="00606B7E" w:rsidRDefault="007A0BF9" w:rsidP="00606B7E">
            <w:pPr>
              <w:pStyle w:val="Datum"/>
              <w:jc w:val="center"/>
              <w:rPr>
                <w:bCs w:val="0"/>
                <w:sz w:val="16"/>
                <w:szCs w:val="16"/>
              </w:rPr>
            </w:pPr>
            <w:r w:rsidRPr="007A0BF9">
              <w:rPr>
                <w:sz w:val="24"/>
              </w:rPr>
              <w:t xml:space="preserve">4.-8.7., </w:t>
            </w:r>
            <w:r w:rsidR="006E5DCB">
              <w:rPr>
                <w:sz w:val="24"/>
              </w:rPr>
              <w:t xml:space="preserve">11.-15.7., 18.-22.7., 25.-29.7., 1.-5.8., 8.-12.8., </w:t>
            </w:r>
            <w:r w:rsidR="00606B7E">
              <w:rPr>
                <w:sz w:val="24"/>
              </w:rPr>
              <w:t>15.-19.8., 22.-26.8.</w:t>
            </w:r>
            <w:r w:rsidR="00715E72">
              <w:rPr>
                <w:sz w:val="24"/>
              </w:rPr>
              <w:t xml:space="preserve"> </w:t>
            </w:r>
            <w:r w:rsidR="00606B7E">
              <w:rPr>
                <w:sz w:val="24"/>
              </w:rPr>
              <w:t>2022</w:t>
            </w:r>
          </w:p>
          <w:p w14:paraId="62CD5F9D" w14:textId="77777777" w:rsidR="00606B7E" w:rsidRPr="00606B7E" w:rsidRDefault="00606B7E" w:rsidP="00606B7E">
            <w:pPr>
              <w:pStyle w:val="Datum"/>
              <w:jc w:val="center"/>
              <w:rPr>
                <w:bCs w:val="0"/>
                <w:sz w:val="2"/>
                <w:szCs w:val="2"/>
              </w:rPr>
            </w:pPr>
          </w:p>
          <w:p w14:paraId="0ABF5D45" w14:textId="24FF30F5" w:rsidR="005C61E4" w:rsidRPr="007A0BF9" w:rsidRDefault="007A0BF9" w:rsidP="007A0BF9">
            <w:pPr>
              <w:pStyle w:val="Nzev"/>
              <w:jc w:val="center"/>
              <w:rPr>
                <w:sz w:val="36"/>
                <w:szCs w:val="36"/>
              </w:rPr>
            </w:pPr>
            <w:r w:rsidRPr="007A0BF9">
              <w:rPr>
                <w:sz w:val="36"/>
                <w:szCs w:val="36"/>
              </w:rPr>
              <w:t>adaptační skupin</w:t>
            </w:r>
            <w:r>
              <w:rPr>
                <w:sz w:val="36"/>
                <w:szCs w:val="36"/>
              </w:rPr>
              <w:t>y</w:t>
            </w:r>
            <w:r w:rsidR="00B63C57">
              <w:rPr>
                <w:sz w:val="36"/>
                <w:szCs w:val="36"/>
              </w:rPr>
              <w:t xml:space="preserve"> bruntál</w:t>
            </w:r>
          </w:p>
          <w:p w14:paraId="6A69E154" w14:textId="2030C295" w:rsidR="005C61E4" w:rsidRPr="00AA4794" w:rsidRDefault="007A0BF9" w:rsidP="007A0BF9">
            <w:pPr>
              <w:pStyle w:val="Nadpis1"/>
              <w:jc w:val="center"/>
              <w:outlineLvl w:val="0"/>
            </w:pPr>
            <w:r>
              <w:t>pro děti ve věku 6-15 let z Ukrajiny</w:t>
            </w:r>
          </w:p>
          <w:p w14:paraId="7AF6355E" w14:textId="60704DFE" w:rsidR="005C61E4" w:rsidRDefault="006E5DCB" w:rsidP="00C9550F">
            <w:pPr>
              <w:spacing w:after="160" w:line="312" w:lineRule="auto"/>
              <w:jc w:val="both"/>
              <w:rPr>
                <w:bCs w:val="0"/>
              </w:rPr>
            </w:pPr>
            <w:r>
              <w:t xml:space="preserve">V rámci Výzvy </w:t>
            </w:r>
            <w:r w:rsidR="00C9550F">
              <w:t xml:space="preserve">MŠMT Výzvy č.j.: </w:t>
            </w:r>
            <w:r w:rsidR="00C9550F" w:rsidRPr="00BD41CD">
              <w:t>MSMT- 7105/2022-2</w:t>
            </w:r>
            <w:r w:rsidR="00C9550F">
              <w:t xml:space="preserve"> </w:t>
            </w:r>
            <w:r>
              <w:t>pořádáme v Bruntál</w:t>
            </w:r>
            <w:r w:rsidR="00606B7E">
              <w:t>u</w:t>
            </w:r>
            <w:r>
              <w:t xml:space="preserve"> v průběhu letních prázdnin adaptační skupiny pro ukrajinské děti, které budou mít podobu „příměstských táborů“. </w:t>
            </w:r>
          </w:p>
          <w:p w14:paraId="49AE369E" w14:textId="72FCE8BB" w:rsidR="00BD41CD" w:rsidRDefault="00BD41CD" w:rsidP="00C9550F">
            <w:pPr>
              <w:spacing w:after="160" w:line="312" w:lineRule="auto"/>
              <w:jc w:val="both"/>
            </w:pPr>
            <w:r>
              <w:t xml:space="preserve">Jednotlivé běhy Adaptačních skupin budou probíhat vždy od pondělí do pátku, jedna skupina od 8:00 do 12:00, druhá skupina od 14:00 do 18:00. </w:t>
            </w:r>
            <w:r>
              <w:rPr>
                <w:bCs w:val="0"/>
              </w:rPr>
              <w:t>V každé skupině bude max. 15 dět</w:t>
            </w:r>
            <w:r w:rsidR="00C9550F">
              <w:rPr>
                <w:bCs w:val="0"/>
              </w:rPr>
              <w:t>í</w:t>
            </w:r>
            <w:r>
              <w:rPr>
                <w:bCs w:val="0"/>
              </w:rPr>
              <w:t xml:space="preserve"> ve věku od 6 do 15 let.</w:t>
            </w:r>
          </w:p>
          <w:p w14:paraId="70DEE52A" w14:textId="43568F55" w:rsidR="00BD41CD" w:rsidRDefault="00BD41CD" w:rsidP="00C9550F">
            <w:pPr>
              <w:spacing w:after="160" w:line="312" w:lineRule="auto"/>
              <w:jc w:val="both"/>
            </w:pPr>
            <w:r>
              <w:rPr>
                <w:bCs w:val="0"/>
              </w:rPr>
              <w:t>Pro děti bude zajištěn bohatý volnočasový program vč. neformální výuky českého jazyka</w:t>
            </w:r>
            <w:r w:rsidR="00C9550F">
              <w:rPr>
                <w:bCs w:val="0"/>
              </w:rPr>
              <w:t>, děti pojistíme proti případnému úrazu, zajišťujeme svačinu a pitný režim.</w:t>
            </w:r>
          </w:p>
          <w:p w14:paraId="6AC58718" w14:textId="6213F353" w:rsidR="00C9550F" w:rsidRDefault="00C9550F" w:rsidP="00C9550F">
            <w:pPr>
              <w:spacing w:after="160" w:line="312" w:lineRule="auto"/>
              <w:jc w:val="both"/>
            </w:pPr>
            <w:r>
              <w:rPr>
                <w:bCs w:val="0"/>
              </w:rPr>
              <w:t>V případě zájmu se může jedno dítě zúčastnit více běhů Adaptační skupiny</w:t>
            </w:r>
            <w:r w:rsidR="00C45965">
              <w:rPr>
                <w:bCs w:val="0"/>
              </w:rPr>
              <w:t xml:space="preserve"> (např. v jednom týdnu dopoledního i odpoledního, nebo jen např. dopoledního v několika týdnech po sobě)</w:t>
            </w:r>
            <w:r>
              <w:rPr>
                <w:bCs w:val="0"/>
              </w:rPr>
              <w:t xml:space="preserve">. </w:t>
            </w:r>
          </w:p>
          <w:p w14:paraId="6A284F05" w14:textId="2690B307" w:rsidR="00BD41CD" w:rsidRDefault="00BD41CD" w:rsidP="005C61E4">
            <w:pPr>
              <w:spacing w:after="160" w:line="312" w:lineRule="auto"/>
              <w:rPr>
                <w:bCs w:val="0"/>
              </w:rPr>
            </w:pPr>
          </w:p>
          <w:p w14:paraId="0075C23C" w14:textId="77777777" w:rsidR="006E5DCB" w:rsidRDefault="006E5DCB" w:rsidP="005C61E4">
            <w:pPr>
              <w:spacing w:after="160" w:line="312" w:lineRule="auto"/>
              <w:rPr>
                <w:bCs w:val="0"/>
              </w:rPr>
            </w:pPr>
          </w:p>
          <w:p w14:paraId="4DA6ACA0" w14:textId="0E39488D" w:rsidR="007A0BF9" w:rsidRDefault="007A0BF9" w:rsidP="005C61E4">
            <w:pPr>
              <w:spacing w:after="160" w:line="312" w:lineRule="auto"/>
              <w:rPr>
                <w:bCs w:val="0"/>
              </w:rPr>
            </w:pPr>
          </w:p>
          <w:p w14:paraId="46A0F535" w14:textId="27EBBDA2" w:rsidR="007A0BF9" w:rsidRDefault="007A0BF9" w:rsidP="005C61E4">
            <w:pPr>
              <w:spacing w:after="160" w:line="312" w:lineRule="auto"/>
              <w:rPr>
                <w:bCs w:val="0"/>
              </w:rPr>
            </w:pPr>
          </w:p>
          <w:p w14:paraId="307A80F0" w14:textId="23CEC209" w:rsidR="007A0BF9" w:rsidRDefault="007A0BF9" w:rsidP="005C61E4">
            <w:pPr>
              <w:spacing w:after="160" w:line="312" w:lineRule="auto"/>
            </w:pPr>
          </w:p>
          <w:p w14:paraId="4DF69535" w14:textId="75388C76" w:rsidR="007A0BF9" w:rsidRDefault="007A0BF9" w:rsidP="005C61E4">
            <w:pPr>
              <w:spacing w:after="160" w:line="312" w:lineRule="auto"/>
            </w:pPr>
          </w:p>
          <w:p w14:paraId="157187ED" w14:textId="3F7848B8" w:rsidR="007A0BF9" w:rsidRDefault="007A0BF9" w:rsidP="005C61E4">
            <w:pPr>
              <w:spacing w:after="160" w:line="312" w:lineRule="auto"/>
            </w:pPr>
          </w:p>
          <w:p w14:paraId="048A8879" w14:textId="77777777" w:rsidR="007A0BF9" w:rsidRPr="00AA4794" w:rsidRDefault="007A0BF9" w:rsidP="005C61E4">
            <w:pPr>
              <w:spacing w:after="160" w:line="312" w:lineRule="auto"/>
            </w:pPr>
          </w:p>
          <w:p w14:paraId="526A5FE4" w14:textId="0A45A666" w:rsidR="00880783" w:rsidRPr="00AA4794" w:rsidRDefault="007A0BF9" w:rsidP="00AA4794">
            <w:pPr>
              <w:spacing w:after="160" w:line="312" w:lineRule="auto"/>
            </w:pPr>
            <w:r w:rsidRPr="003C11A0">
              <w:rPr>
                <w:rFonts w:ascii="Calibri" w:eastAsia="Calibri" w:hAnsi="Calibri" w:cs="Times New Roman"/>
                <w:noProof/>
                <w:lang w:eastAsia="cs-CZ"/>
              </w:rPr>
              <w:drawing>
                <wp:inline distT="0" distB="0" distL="0" distR="0" wp14:anchorId="2D0D3DF2" wp14:editId="700E2ACD">
                  <wp:extent cx="1039225" cy="496939"/>
                  <wp:effectExtent l="0" t="0" r="8890" b="0"/>
                  <wp:docPr id="3" name="obrázek 1" descr="C:\Users\Louda\Desktop\13728319_942566245851844_62520979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da\Desktop\13728319_942566245851844_62520979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03" cy="50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  <w:shd w:val="clear" w:color="auto" w:fill="F4CE78" w:themeFill="accent3" w:themeFillTint="99"/>
          </w:tcPr>
          <w:p w14:paraId="55ED9AB3" w14:textId="113F8788" w:rsidR="005C61E4" w:rsidRPr="00BD28AF" w:rsidRDefault="00273847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K</w:t>
            </w:r>
            <w:r w:rsidR="007653BD" w:rsidRPr="00BD28AF">
              <w:rPr>
                <w:rFonts w:asciiTheme="majorHAnsi" w:hAnsiTheme="majorHAnsi"/>
              </w:rPr>
              <w:t>aždý týden v</w:t>
            </w:r>
            <w:r w:rsidR="00C9550F" w:rsidRPr="00BD28AF">
              <w:rPr>
                <w:rFonts w:asciiTheme="majorHAnsi" w:hAnsiTheme="majorHAnsi"/>
              </w:rPr>
              <w:t> </w:t>
            </w:r>
            <w:r w:rsidR="007653BD" w:rsidRPr="00BD28AF">
              <w:rPr>
                <w:rFonts w:asciiTheme="majorHAnsi" w:hAnsiTheme="majorHAnsi"/>
              </w:rPr>
              <w:t>červenci a v</w:t>
            </w:r>
            <w:r w:rsidR="00C9550F" w:rsidRPr="00BD28AF">
              <w:rPr>
                <w:rFonts w:asciiTheme="majorHAnsi" w:hAnsiTheme="majorHAnsi"/>
              </w:rPr>
              <w:t> </w:t>
            </w:r>
            <w:r w:rsidR="007653BD" w:rsidRPr="00BD28AF">
              <w:rPr>
                <w:rFonts w:asciiTheme="majorHAnsi" w:hAnsiTheme="majorHAnsi"/>
              </w:rPr>
              <w:t>srpnu</w:t>
            </w:r>
          </w:p>
          <w:p w14:paraId="56DF7849" w14:textId="0060455C" w:rsidR="007653BD" w:rsidRPr="00BD28AF" w:rsidRDefault="007653BD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>od 8:00 do 12:00</w:t>
            </w:r>
            <w:r w:rsidR="00792B0A" w:rsidRPr="00BD28AF">
              <w:rPr>
                <w:rFonts w:asciiTheme="majorHAnsi" w:hAnsiTheme="majorHAnsi"/>
              </w:rPr>
              <w:t xml:space="preserve"> hod.</w:t>
            </w:r>
          </w:p>
          <w:p w14:paraId="2AB5F7C5" w14:textId="0BA11E1C" w:rsidR="007653BD" w:rsidRPr="00BD28AF" w:rsidRDefault="007653BD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>a</w:t>
            </w:r>
          </w:p>
          <w:p w14:paraId="078EC628" w14:textId="30653B4F" w:rsidR="007653BD" w:rsidRPr="00BD28AF" w:rsidRDefault="007653BD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>od 14:00 do 18:00 hod.</w:t>
            </w:r>
          </w:p>
          <w:p w14:paraId="255E3990" w14:textId="7AD667C1" w:rsidR="006E5DCB" w:rsidRPr="00C45965" w:rsidRDefault="00C9550F" w:rsidP="00AF6155">
            <w:pPr>
              <w:pStyle w:val="Bezmezer"/>
              <w:rPr>
                <w:rFonts w:asciiTheme="majorHAnsi" w:hAnsiTheme="majorHAnsi"/>
              </w:rPr>
            </w:pPr>
            <w:r w:rsidRPr="00BD28A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D5132" wp14:editId="5077DFB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154305</wp:posOffset>
                      </wp:positionV>
                      <wp:extent cx="990600" cy="0"/>
                      <wp:effectExtent l="0" t="0" r="0" b="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92E44" id="Přímá spojnic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12.15pt" to="122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" strokecolor="#e03177 [3204]" strokeweight=".5pt">
                      <v:stroke joinstyle="miter"/>
                    </v:line>
                  </w:pict>
                </mc:Fallback>
              </mc:AlternateContent>
            </w:r>
          </w:p>
          <w:p w14:paraId="7778A0C0" w14:textId="317BCF48" w:rsidR="00AF6155" w:rsidRDefault="00AF6155" w:rsidP="006E5DCB">
            <w:pPr>
              <w:pStyle w:val="Bezmez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 w:val="0"/>
              </w:rPr>
              <w:t>začátek v 8:00 a ve 14:00 na ZŠ Bruntál, Cihelní 6</w:t>
            </w:r>
            <w:r w:rsidR="00C62F66">
              <w:rPr>
                <w:rFonts w:asciiTheme="majorHAnsi" w:hAnsiTheme="majorHAnsi"/>
                <w:bCs w:val="0"/>
              </w:rPr>
              <w:t xml:space="preserve">, </w:t>
            </w:r>
            <w:r w:rsidR="00C62F66" w:rsidRPr="00C62F66">
              <w:rPr>
                <w:rFonts w:asciiTheme="majorHAnsi" w:hAnsiTheme="majorHAnsi"/>
                <w:bCs w:val="0"/>
                <w:sz w:val="20"/>
                <w:szCs w:val="20"/>
              </w:rPr>
              <w:t>zadní vchod od tělocvičny</w:t>
            </w:r>
          </w:p>
          <w:p w14:paraId="00521793" w14:textId="4E52F6E8" w:rsidR="00AF6155" w:rsidRDefault="00AF6155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6FA3F" wp14:editId="0E7594F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118110</wp:posOffset>
                      </wp:positionV>
                      <wp:extent cx="990600" cy="0"/>
                      <wp:effectExtent l="0" t="0" r="0" b="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0317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3CA46" id="Přímá spojnice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9.3pt" to="122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" strokecolor="#e03177" strokeweight=".5pt">
                      <v:stroke joinstyle="miter"/>
                    </v:line>
                  </w:pict>
                </mc:Fallback>
              </mc:AlternateContent>
            </w:r>
          </w:p>
          <w:p w14:paraId="23EF615E" w14:textId="48EE4277" w:rsidR="005C61E4" w:rsidRPr="00BD28AF" w:rsidRDefault="007653BD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>Volnočasové aktivity</w:t>
            </w:r>
          </w:p>
          <w:p w14:paraId="36D35EEC" w14:textId="2321140F" w:rsidR="007653BD" w:rsidRPr="00BD28AF" w:rsidRDefault="007653BD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>Sport</w:t>
            </w:r>
          </w:p>
          <w:p w14:paraId="63AE7234" w14:textId="7706D6BD" w:rsidR="007653BD" w:rsidRPr="00BD28AF" w:rsidRDefault="007653BD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>Poznávací akce</w:t>
            </w:r>
          </w:p>
          <w:p w14:paraId="5C68FE34" w14:textId="23BB02E8" w:rsidR="007653BD" w:rsidRPr="00BD28AF" w:rsidRDefault="007653BD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>Výlety</w:t>
            </w:r>
          </w:p>
          <w:p w14:paraId="31770D72" w14:textId="514909D3" w:rsidR="005C61E4" w:rsidRPr="00BD28AF" w:rsidRDefault="00C62F66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Výuka ČJ hravou formou</w:t>
            </w:r>
          </w:p>
          <w:p w14:paraId="7B104D67" w14:textId="43DEC870" w:rsidR="006E5DCB" w:rsidRPr="00BD28AF" w:rsidRDefault="00C9550F" w:rsidP="00AE4881">
            <w:pPr>
              <w:pStyle w:val="Bezmez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C576A" wp14:editId="19A4E5B0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118745</wp:posOffset>
                      </wp:positionV>
                      <wp:extent cx="99060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0317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036A7" id="Přímá spojnic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9.35pt" to="122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" strokecolor="#e03177" strokeweight=".5pt">
                      <v:stroke joinstyle="miter"/>
                    </v:line>
                  </w:pict>
                </mc:Fallback>
              </mc:AlternateContent>
            </w:r>
          </w:p>
          <w:p w14:paraId="375ADBFF" w14:textId="199C6827" w:rsidR="006E5DCB" w:rsidRPr="00BD28AF" w:rsidRDefault="00AE4881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>Skupiny jsou vedeny dvojicí lektorů s</w:t>
            </w:r>
            <w:r w:rsidR="00C9550F" w:rsidRPr="00BD28AF">
              <w:rPr>
                <w:rFonts w:asciiTheme="majorHAnsi" w:hAnsiTheme="majorHAnsi"/>
              </w:rPr>
              <w:t> </w:t>
            </w:r>
            <w:r w:rsidRPr="00BD28AF">
              <w:rPr>
                <w:rFonts w:asciiTheme="majorHAnsi" w:hAnsiTheme="majorHAnsi"/>
              </w:rPr>
              <w:t xml:space="preserve">pedagogickým vzděláním </w:t>
            </w:r>
          </w:p>
          <w:p w14:paraId="0A293C41" w14:textId="20546900" w:rsidR="00AE4881" w:rsidRPr="00BD28AF" w:rsidRDefault="00C9550F" w:rsidP="006E5DCB">
            <w:pPr>
              <w:pStyle w:val="Bezmezer"/>
              <w:jc w:val="center"/>
              <w:rPr>
                <w:rFonts w:asciiTheme="majorHAnsi" w:hAnsiTheme="majorHAnsi"/>
              </w:rPr>
            </w:pPr>
            <w:r w:rsidRPr="00BD28A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618B69" wp14:editId="136A1BD0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90170</wp:posOffset>
                      </wp:positionV>
                      <wp:extent cx="990600" cy="0"/>
                      <wp:effectExtent l="0" t="0" r="0" b="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0317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09EF8" id="Přímá spojnic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5pt,7.1pt" to="122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" strokecolor="#e03177" strokeweight=".5pt">
                      <v:stroke joinstyle="miter"/>
                    </v:line>
                  </w:pict>
                </mc:Fallback>
              </mc:AlternateContent>
            </w:r>
          </w:p>
          <w:p w14:paraId="3F4B8E07" w14:textId="00BD15B5" w:rsidR="005C61E4" w:rsidRPr="00BD28AF" w:rsidRDefault="00792B0A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 xml:space="preserve">Pro děti </w:t>
            </w:r>
            <w:r w:rsidR="00C45965">
              <w:rPr>
                <w:rFonts w:asciiTheme="majorHAnsi" w:hAnsiTheme="majorHAnsi"/>
              </w:rPr>
              <w:t>zcela</w:t>
            </w:r>
            <w:r w:rsidRPr="00BD28AF">
              <w:rPr>
                <w:rFonts w:asciiTheme="majorHAnsi" w:hAnsiTheme="majorHAnsi"/>
              </w:rPr>
              <w:t xml:space="preserve"> zdarma</w:t>
            </w:r>
          </w:p>
          <w:p w14:paraId="4A55F98A" w14:textId="68B9AD06" w:rsidR="006E5DCB" w:rsidRPr="00BD28AF" w:rsidRDefault="00C9550F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2FB90D" wp14:editId="5F2356C2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118745</wp:posOffset>
                      </wp:positionV>
                      <wp:extent cx="99060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0317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F03A4" id="Přímá spojnice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9.35pt" to="120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" strokecolor="#e03177" strokeweight=".5pt">
                      <v:stroke joinstyle="miter"/>
                    </v:line>
                  </w:pict>
                </mc:Fallback>
              </mc:AlternateContent>
            </w:r>
          </w:p>
          <w:p w14:paraId="5094848C" w14:textId="1F409AD7" w:rsidR="005C61E4" w:rsidRPr="00BD28AF" w:rsidRDefault="00C9550F" w:rsidP="00BD41CD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>Program probíhá v českém jazyce</w:t>
            </w:r>
          </w:p>
          <w:p w14:paraId="0C80FBC8" w14:textId="69C44297" w:rsidR="00C9550F" w:rsidRPr="00BD28AF" w:rsidRDefault="00C9550F" w:rsidP="00BD41CD">
            <w:pPr>
              <w:pStyle w:val="Bezmezer"/>
              <w:jc w:val="center"/>
              <w:rPr>
                <w:rFonts w:asciiTheme="majorHAnsi" w:hAnsiTheme="majorHAnsi"/>
              </w:rPr>
            </w:pPr>
            <w:r w:rsidRPr="00BD28A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3B8D33" wp14:editId="00E94FD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99695</wp:posOffset>
                      </wp:positionV>
                      <wp:extent cx="99060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0317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68676" id="Přímá spojnice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7.85pt" to="122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" strokecolor="#e03177" strokeweight=".5pt">
                      <v:stroke joinstyle="miter"/>
                    </v:line>
                  </w:pict>
                </mc:Fallback>
              </mc:AlternateContent>
            </w:r>
          </w:p>
          <w:p w14:paraId="400C892D" w14:textId="1E91383D" w:rsidR="00BD28AF" w:rsidRPr="00BD28AF" w:rsidRDefault="00BD28AF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 xml:space="preserve">Zajišťujeme </w:t>
            </w:r>
          </w:p>
          <w:p w14:paraId="6CADDF2D" w14:textId="7D46C219" w:rsidR="005C61E4" w:rsidRPr="00BD28AF" w:rsidRDefault="00BD28AF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>s</w:t>
            </w:r>
            <w:r w:rsidR="00792B0A" w:rsidRPr="00BD28AF">
              <w:rPr>
                <w:rFonts w:asciiTheme="majorHAnsi" w:hAnsiTheme="majorHAnsi"/>
              </w:rPr>
              <w:t>vačin</w:t>
            </w:r>
            <w:r w:rsidRPr="00BD28AF">
              <w:rPr>
                <w:rFonts w:asciiTheme="majorHAnsi" w:hAnsiTheme="majorHAnsi"/>
              </w:rPr>
              <w:t>u</w:t>
            </w:r>
            <w:r w:rsidR="00792B0A" w:rsidRPr="00BD28AF">
              <w:rPr>
                <w:rFonts w:asciiTheme="majorHAnsi" w:hAnsiTheme="majorHAnsi"/>
              </w:rPr>
              <w:t xml:space="preserve"> a pitný režim</w:t>
            </w:r>
          </w:p>
          <w:p w14:paraId="36FF6502" w14:textId="11A865A4" w:rsidR="006E5DCB" w:rsidRPr="00BD28AF" w:rsidRDefault="00C9550F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4FEE18" wp14:editId="53B029A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137795</wp:posOffset>
                      </wp:positionV>
                      <wp:extent cx="990600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0317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BE2E6" id="Přímá spojnice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10.85pt" to="12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" strokecolor="#e03177" strokeweight=".5pt">
                      <v:stroke joinstyle="miter"/>
                    </v:line>
                  </w:pict>
                </mc:Fallback>
              </mc:AlternateContent>
            </w:r>
          </w:p>
          <w:p w14:paraId="18F96008" w14:textId="0A8BA935" w:rsidR="00BD28AF" w:rsidRPr="00BD28AF" w:rsidRDefault="00273847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D</w:t>
            </w:r>
            <w:r w:rsidR="00BD28AF" w:rsidRPr="00BD28AF">
              <w:rPr>
                <w:rFonts w:asciiTheme="majorHAnsi" w:hAnsiTheme="majorHAnsi"/>
              </w:rPr>
              <w:t>ěti jsou pojištěné</w:t>
            </w:r>
            <w:r w:rsidR="006E5DCB" w:rsidRPr="00BD28AF">
              <w:rPr>
                <w:rFonts w:asciiTheme="majorHAnsi" w:hAnsiTheme="majorHAnsi"/>
              </w:rPr>
              <w:t xml:space="preserve"> </w:t>
            </w:r>
          </w:p>
          <w:p w14:paraId="1191826E" w14:textId="2914AB39" w:rsidR="006E5DCB" w:rsidRPr="00BD28AF" w:rsidRDefault="006E5DCB" w:rsidP="006E5DCB">
            <w:pPr>
              <w:pStyle w:val="Bezmezer"/>
              <w:jc w:val="cent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</w:rPr>
              <w:t>proti případnému úrazu</w:t>
            </w:r>
          </w:p>
          <w:p w14:paraId="3CF383BB" w14:textId="283BACF6" w:rsidR="006E5DCB" w:rsidRPr="00BD28AF" w:rsidRDefault="00C9550F" w:rsidP="00AE4881">
            <w:pPr>
              <w:pStyle w:val="Bezmez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672E6A" wp14:editId="7146C46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147320</wp:posOffset>
                      </wp:positionV>
                      <wp:extent cx="990600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0317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D443C" id="Přímá spojnice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11.6pt" to="125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" strokecolor="#e03177" strokeweight=".5pt">
                      <v:stroke joinstyle="miter"/>
                    </v:line>
                  </w:pict>
                </mc:Fallback>
              </mc:AlternateContent>
            </w:r>
          </w:p>
          <w:p w14:paraId="68A7AB61" w14:textId="7CA69A04" w:rsidR="006E5DCB" w:rsidRPr="00BD28AF" w:rsidRDefault="00273847" w:rsidP="006E5DCB">
            <w:pPr>
              <w:pStyle w:val="Bezmezer"/>
              <w:jc w:val="center"/>
              <w:rPr>
                <w:rFonts w:asciiTheme="majorHAnsi" w:hAnsiTheme="majorHAnsi"/>
                <w:bCs w:val="0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D</w:t>
            </w:r>
            <w:r w:rsidR="006E5DCB" w:rsidRPr="00BD28AF">
              <w:rPr>
                <w:rFonts w:asciiTheme="majorHAnsi" w:hAnsiTheme="majorHAnsi"/>
                <w:u w:val="single"/>
              </w:rPr>
              <w:t>ěti se mohou týdenních běhů zúčastnit opakovaně</w:t>
            </w:r>
          </w:p>
          <w:p w14:paraId="0EB62195" w14:textId="703D87A4" w:rsidR="00C9550F" w:rsidRPr="00BD28AF" w:rsidRDefault="00715E72" w:rsidP="00606B7E">
            <w:pPr>
              <w:pStyle w:val="Bezmezer"/>
              <w:rPr>
                <w:rFonts w:asciiTheme="majorHAnsi" w:hAnsiTheme="majorHAnsi"/>
                <w:bCs w:val="0"/>
              </w:rPr>
            </w:pPr>
            <w:r w:rsidRPr="00BD28A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5594ED" wp14:editId="20392662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147320</wp:posOffset>
                      </wp:positionV>
                      <wp:extent cx="990600" cy="0"/>
                      <wp:effectExtent l="0" t="0" r="0" b="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0317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1A65C" id="Přímá spojnice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11.6pt" to="12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" strokecolor="#e03177" strokeweight=".5pt">
                      <v:stroke joinstyle="miter"/>
                    </v:line>
                  </w:pict>
                </mc:Fallback>
              </mc:AlternateContent>
            </w:r>
          </w:p>
          <w:p w14:paraId="02075807" w14:textId="3BFCE8BE" w:rsidR="00BD28AF" w:rsidRPr="00BD28AF" w:rsidRDefault="00BD28AF" w:rsidP="00BD28AF">
            <w:pPr>
              <w:pStyle w:val="Bezmezer"/>
              <w:jc w:val="center"/>
              <w:rPr>
                <w:rFonts w:asciiTheme="majorHAnsi" w:hAnsiTheme="majorHAnsi"/>
              </w:rPr>
            </w:pPr>
            <w:r w:rsidRPr="00BD28AF">
              <w:rPr>
                <w:rFonts w:asciiTheme="majorHAnsi" w:hAnsiTheme="majorHAnsi"/>
              </w:rPr>
              <w:t xml:space="preserve">Adaptační skupiny </w:t>
            </w:r>
            <w:r w:rsidRPr="00BD28AF">
              <w:rPr>
                <w:rStyle w:val="Nadpis1Char"/>
                <w:rFonts w:asciiTheme="majorHAnsi" w:hAnsiTheme="majorHAnsi"/>
                <w:sz w:val="24"/>
                <w:szCs w:val="24"/>
              </w:rPr>
              <w:t>pořádá</w:t>
            </w:r>
          </w:p>
          <w:p w14:paraId="6EC8BE89" w14:textId="77777777" w:rsidR="00BD28AF" w:rsidRPr="00BD28AF" w:rsidRDefault="00BD28AF" w:rsidP="00C45965">
            <w:pPr>
              <w:jc w:val="center"/>
              <w:rPr>
                <w:bCs w:val="0"/>
              </w:rPr>
            </w:pPr>
            <w:r w:rsidRPr="00BD28AF">
              <w:t>AZ Help</w:t>
            </w:r>
          </w:p>
          <w:p w14:paraId="26427E3E" w14:textId="77777777" w:rsidR="00BD28AF" w:rsidRPr="00C62F66" w:rsidRDefault="00BD28AF" w:rsidP="00C45965">
            <w:pPr>
              <w:jc w:val="center"/>
              <w:rPr>
                <w:bCs w:val="0"/>
                <w:sz w:val="16"/>
                <w:szCs w:val="16"/>
              </w:rPr>
            </w:pPr>
            <w:r w:rsidRPr="00C62F66">
              <w:rPr>
                <w:sz w:val="16"/>
                <w:szCs w:val="16"/>
              </w:rPr>
              <w:t>zapsaný spolek</w:t>
            </w:r>
          </w:p>
          <w:p w14:paraId="5FF1CD4A" w14:textId="77777777" w:rsidR="00BD28AF" w:rsidRPr="00BD28AF" w:rsidRDefault="00BD28AF" w:rsidP="00C45965">
            <w:pPr>
              <w:jc w:val="center"/>
            </w:pPr>
            <w:r w:rsidRPr="00BD28AF">
              <w:t>+420732484077</w:t>
            </w:r>
          </w:p>
          <w:p w14:paraId="5A5D75A2" w14:textId="77777777" w:rsidR="00BD28AF" w:rsidRPr="00BD28AF" w:rsidRDefault="00173ED6" w:rsidP="00C45965">
            <w:pPr>
              <w:jc w:val="center"/>
              <w:rPr>
                <w:bCs w:val="0"/>
              </w:rPr>
            </w:pPr>
            <w:hyperlink r:id="rId13" w:history="1">
              <w:r w:rsidR="00BD28AF" w:rsidRPr="00BD28AF">
                <w:rPr>
                  <w:rStyle w:val="Hypertextovodkaz"/>
                  <w:rFonts w:asciiTheme="majorHAnsi" w:hAnsiTheme="majorHAnsi" w:cs="Arial"/>
                </w:rPr>
                <w:t>www.azhelp.cz</w:t>
              </w:r>
            </w:hyperlink>
          </w:p>
          <w:p w14:paraId="2784E62A" w14:textId="772335F2" w:rsidR="00C45965" w:rsidRDefault="00BD28AF" w:rsidP="00C45965">
            <w:pPr>
              <w:jc w:val="center"/>
              <w:rPr>
                <w:bCs w:val="0"/>
                <w:sz w:val="20"/>
                <w:szCs w:val="20"/>
              </w:rPr>
            </w:pPr>
            <w:r w:rsidRPr="00BD28AF">
              <w:t>IČ:60459131</w:t>
            </w:r>
          </w:p>
          <w:p w14:paraId="4E76BB51" w14:textId="7034754C" w:rsidR="00BD28AF" w:rsidRPr="00BD28AF" w:rsidRDefault="00C45965" w:rsidP="00C45965">
            <w:pPr>
              <w:jc w:val="center"/>
              <w:rPr>
                <w:bCs w:val="0"/>
              </w:rPr>
            </w:pPr>
            <w:r w:rsidRPr="00BD28AF">
              <w:rPr>
                <w:sz w:val="20"/>
                <w:szCs w:val="20"/>
              </w:rPr>
              <w:t>Předseda Rady: Mgr. Petr Spurný</w:t>
            </w:r>
          </w:p>
          <w:p w14:paraId="18FA9F28" w14:textId="77777777" w:rsidR="00BD28AF" w:rsidRDefault="00BD28AF" w:rsidP="00AF6155">
            <w:pPr>
              <w:pStyle w:val="Bezmezer"/>
              <w:jc w:val="center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7764AC3C" w14:textId="7A4089FD" w:rsidR="00AF6155" w:rsidRPr="00BD28AF" w:rsidRDefault="00AF6155" w:rsidP="00AF6155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</w:tr>
    </w:tbl>
    <w:p w14:paraId="1FEB4665" w14:textId="58913F78" w:rsidR="001C024A" w:rsidRDefault="001C024A" w:rsidP="001C024A">
      <w:pPr>
        <w:pStyle w:val="Bezmezer"/>
        <w:jc w:val="both"/>
        <w:rPr>
          <w:rFonts w:ascii="Arial" w:hAnsi="Arial" w:cs="Arial"/>
        </w:rPr>
      </w:pPr>
      <w:r w:rsidRPr="003C11A0">
        <w:rPr>
          <w:rFonts w:ascii="Calibri" w:eastAsia="Calibri" w:hAnsi="Calibri" w:cs="Times New Roman"/>
          <w:noProof/>
          <w:lang w:eastAsia="cs-CZ"/>
        </w:rPr>
        <w:lastRenderedPageBreak/>
        <w:drawing>
          <wp:inline distT="0" distB="0" distL="0" distR="0" wp14:anchorId="2EE04821" wp14:editId="6D3BE2D1">
            <wp:extent cx="1039225" cy="496939"/>
            <wp:effectExtent l="0" t="0" r="8890" b="0"/>
            <wp:docPr id="13" name="obrázek 1" descr="C:\Users\Louda\Desktop\13728319_942566245851844_6252097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da\Desktop\13728319_942566245851844_625209793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03" cy="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155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F6155">
        <w:rPr>
          <w:noProof/>
        </w:rPr>
        <w:drawing>
          <wp:inline distT="0" distB="0" distL="0" distR="0" wp14:anchorId="68A6193E" wp14:editId="47233FF5">
            <wp:extent cx="788461" cy="590041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3" cy="5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5A479" w14:textId="77777777" w:rsidR="001C024A" w:rsidRDefault="001C024A" w:rsidP="00BD28AF">
      <w:pPr>
        <w:pStyle w:val="Bezmezer"/>
        <w:jc w:val="center"/>
        <w:rPr>
          <w:rFonts w:ascii="Arial" w:hAnsi="Arial" w:cs="Arial"/>
        </w:rPr>
      </w:pPr>
    </w:p>
    <w:p w14:paraId="1B941A70" w14:textId="1FF8619E" w:rsidR="005C61E4" w:rsidRDefault="00B63C57" w:rsidP="00BD28AF">
      <w:pPr>
        <w:pStyle w:val="Bezmezer"/>
        <w:jc w:val="center"/>
        <w:rPr>
          <w:rFonts w:ascii="Arial" w:hAnsi="Arial" w:cs="Arial"/>
        </w:rPr>
      </w:pPr>
      <w:r w:rsidRPr="00B63C57">
        <w:rPr>
          <w:rFonts w:ascii="Arial" w:hAnsi="Arial" w:cs="Arial"/>
        </w:rPr>
        <w:t>REGISTRAČNÍ FORMULÁŘ</w:t>
      </w:r>
    </w:p>
    <w:p w14:paraId="2C40505E" w14:textId="1C0C37A4" w:rsidR="00B63C57" w:rsidRDefault="00B63C57" w:rsidP="00BD28AF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Adaptační skupiny Bruntál</w:t>
      </w:r>
    </w:p>
    <w:p w14:paraId="1BBF41D5" w14:textId="134D4526" w:rsidR="00B63C57" w:rsidRDefault="00B63C57" w:rsidP="00BD28AF">
      <w:pPr>
        <w:pStyle w:val="Bezmezer"/>
        <w:jc w:val="center"/>
        <w:rPr>
          <w:rFonts w:ascii="Arial" w:hAnsi="Arial" w:cs="Arial"/>
        </w:rPr>
      </w:pPr>
    </w:p>
    <w:p w14:paraId="67E57AD0" w14:textId="799458A6" w:rsidR="00B63C57" w:rsidRDefault="00B63C57" w:rsidP="00AF6155">
      <w:pPr>
        <w:pStyle w:val="Bezmezer"/>
        <w:rPr>
          <w:rFonts w:ascii="Arial" w:hAnsi="Arial" w:cs="Arial"/>
        </w:rPr>
      </w:pPr>
    </w:p>
    <w:p w14:paraId="4B19D476" w14:textId="77777777" w:rsidR="00D47FEC" w:rsidRDefault="00D47FEC" w:rsidP="00AF6155">
      <w:pPr>
        <w:pStyle w:val="Bezmezer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1575"/>
        <w:gridCol w:w="1320"/>
        <w:gridCol w:w="75"/>
        <w:gridCol w:w="1725"/>
        <w:gridCol w:w="930"/>
        <w:gridCol w:w="1890"/>
        <w:gridCol w:w="105"/>
      </w:tblGrid>
      <w:tr w:rsidR="001C024A" w14:paraId="71745140" w14:textId="576D63D3" w:rsidTr="000A4204">
        <w:trPr>
          <w:trHeight w:val="600"/>
        </w:trPr>
        <w:tc>
          <w:tcPr>
            <w:tcW w:w="3135" w:type="dxa"/>
          </w:tcPr>
          <w:p w14:paraId="4475ACD5" w14:textId="747ACB40" w:rsidR="001C024A" w:rsidRDefault="000A420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C024A">
              <w:rPr>
                <w:rFonts w:ascii="Arial" w:hAnsi="Arial" w:cs="Arial"/>
              </w:rPr>
              <w:t>méno dítěte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2DE69E72" w14:textId="77777777" w:rsidR="001C024A" w:rsidRDefault="001C024A" w:rsidP="000A42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13EF1E62" w14:textId="1407B622" w:rsidR="001C024A" w:rsidRDefault="000A4204" w:rsidP="000A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dítěte</w:t>
            </w:r>
          </w:p>
        </w:tc>
        <w:tc>
          <w:tcPr>
            <w:tcW w:w="2925" w:type="dxa"/>
            <w:gridSpan w:val="3"/>
            <w:shd w:val="clear" w:color="auto" w:fill="auto"/>
          </w:tcPr>
          <w:p w14:paraId="1A9B87C5" w14:textId="77777777" w:rsidR="001C024A" w:rsidRDefault="001C024A" w:rsidP="000A4204">
            <w:pPr>
              <w:rPr>
                <w:rFonts w:ascii="Arial" w:hAnsi="Arial" w:cs="Arial"/>
              </w:rPr>
            </w:pPr>
          </w:p>
        </w:tc>
      </w:tr>
      <w:tr w:rsidR="001C024A" w14:paraId="43C05AC2" w14:textId="2A3F092A" w:rsidTr="000A4204">
        <w:trPr>
          <w:trHeight w:val="690"/>
        </w:trPr>
        <w:tc>
          <w:tcPr>
            <w:tcW w:w="3135" w:type="dxa"/>
          </w:tcPr>
          <w:p w14:paraId="314F2161" w14:textId="74DC3723" w:rsidR="001C024A" w:rsidRDefault="001C024A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0C336258" w14:textId="77777777" w:rsidR="001C024A" w:rsidRDefault="001C024A" w:rsidP="000A42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6CEF0FD3" w14:textId="4C61C278" w:rsidR="001C024A" w:rsidRDefault="000A4204" w:rsidP="000A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narození</w:t>
            </w:r>
          </w:p>
        </w:tc>
        <w:tc>
          <w:tcPr>
            <w:tcW w:w="2925" w:type="dxa"/>
            <w:gridSpan w:val="3"/>
            <w:shd w:val="clear" w:color="auto" w:fill="auto"/>
          </w:tcPr>
          <w:p w14:paraId="4F4F5F4E" w14:textId="77777777" w:rsidR="001C024A" w:rsidRDefault="001C024A" w:rsidP="000A4204">
            <w:pPr>
              <w:rPr>
                <w:rFonts w:ascii="Arial" w:hAnsi="Arial" w:cs="Arial"/>
              </w:rPr>
            </w:pPr>
          </w:p>
        </w:tc>
      </w:tr>
      <w:tr w:rsidR="001C024A" w14:paraId="314BB8E4" w14:textId="4100D6F9" w:rsidTr="000A4204">
        <w:trPr>
          <w:trHeight w:val="670"/>
        </w:trPr>
        <w:tc>
          <w:tcPr>
            <w:tcW w:w="3135" w:type="dxa"/>
          </w:tcPr>
          <w:p w14:paraId="5A8EBF3F" w14:textId="02F4DA87" w:rsidR="001C024A" w:rsidRDefault="00D47FEC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bydliště na Ukrajině</w:t>
            </w:r>
          </w:p>
        </w:tc>
        <w:tc>
          <w:tcPr>
            <w:tcW w:w="7620" w:type="dxa"/>
            <w:gridSpan w:val="7"/>
            <w:shd w:val="clear" w:color="auto" w:fill="auto"/>
          </w:tcPr>
          <w:p w14:paraId="5843E79F" w14:textId="77777777" w:rsidR="001C024A" w:rsidRDefault="001C024A" w:rsidP="000A4204">
            <w:pPr>
              <w:rPr>
                <w:rFonts w:ascii="Arial" w:hAnsi="Arial" w:cs="Arial"/>
              </w:rPr>
            </w:pPr>
          </w:p>
        </w:tc>
      </w:tr>
      <w:tr w:rsidR="00D47FEC" w14:paraId="4AB397C7" w14:textId="77777777" w:rsidTr="000A4204">
        <w:trPr>
          <w:trHeight w:val="670"/>
        </w:trPr>
        <w:tc>
          <w:tcPr>
            <w:tcW w:w="3135" w:type="dxa"/>
          </w:tcPr>
          <w:p w14:paraId="46278515" w14:textId="08EBC9A7" w:rsidR="00D47FEC" w:rsidRDefault="00D47FEC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zákonného zástupce  </w:t>
            </w:r>
          </w:p>
        </w:tc>
        <w:tc>
          <w:tcPr>
            <w:tcW w:w="7620" w:type="dxa"/>
            <w:gridSpan w:val="7"/>
            <w:shd w:val="clear" w:color="auto" w:fill="auto"/>
          </w:tcPr>
          <w:p w14:paraId="7529411B" w14:textId="77777777" w:rsidR="00D47FEC" w:rsidRDefault="00D47FEC" w:rsidP="000A4204">
            <w:pPr>
              <w:rPr>
                <w:rFonts w:ascii="Arial" w:hAnsi="Arial" w:cs="Arial"/>
              </w:rPr>
            </w:pPr>
          </w:p>
        </w:tc>
      </w:tr>
      <w:tr w:rsidR="001C024A" w14:paraId="05F15343" w14:textId="62F3B647" w:rsidTr="000A4204">
        <w:trPr>
          <w:gridAfter w:val="2"/>
          <w:wAfter w:w="1995" w:type="dxa"/>
          <w:trHeight w:val="467"/>
        </w:trPr>
        <w:tc>
          <w:tcPr>
            <w:tcW w:w="3135" w:type="dxa"/>
          </w:tcPr>
          <w:p w14:paraId="31E05388" w14:textId="0A682D60" w:rsidR="001C024A" w:rsidRDefault="002171F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Adaptační skupina 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16E17935" w14:textId="4B1D5087" w:rsidR="001C024A" w:rsidRDefault="002171F4" w:rsidP="000A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8:00-12:00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3AA49B55" w14:textId="2402DFBC" w:rsidR="001C024A" w:rsidRDefault="002171F4" w:rsidP="000A4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14:00-18:00</w:t>
            </w:r>
          </w:p>
        </w:tc>
      </w:tr>
      <w:tr w:rsidR="000A4204" w14:paraId="5DCB0CED" w14:textId="77777777" w:rsidTr="000A4204">
        <w:trPr>
          <w:gridAfter w:val="2"/>
          <w:wAfter w:w="1995" w:type="dxa"/>
          <w:trHeight w:val="467"/>
        </w:trPr>
        <w:tc>
          <w:tcPr>
            <w:tcW w:w="3135" w:type="dxa"/>
          </w:tcPr>
          <w:p w14:paraId="7C896AC1" w14:textId="6DF81096" w:rsidR="000A4204" w:rsidRDefault="000A420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4.-8.7.2022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3ED15CC8" w14:textId="1B8B6E88" w:rsidR="000A4204" w:rsidRPr="00573BAE" w:rsidRDefault="000A4204" w:rsidP="000A4204">
            <w:pPr>
              <w:tabs>
                <w:tab w:val="center" w:pos="14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73BA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ne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00E14970" w14:textId="086747FD" w:rsidR="000A4204" w:rsidRDefault="000A4204" w:rsidP="000A4204">
            <w:pPr>
              <w:jc w:val="center"/>
              <w:rPr>
                <w:rFonts w:ascii="Arial" w:hAnsi="Arial" w:cs="Arial"/>
              </w:rPr>
            </w:pPr>
            <w:r w:rsidRPr="000A4204">
              <w:rPr>
                <w:rFonts w:ascii="Arial" w:hAnsi="Arial" w:cs="Arial"/>
              </w:rPr>
              <w:t xml:space="preserve">ano </w:t>
            </w:r>
            <w:r w:rsidRPr="000A4204">
              <w:rPr>
                <w:rFonts w:ascii="Arial" w:hAnsi="Arial" w:cs="Arial"/>
              </w:rPr>
              <w:tab/>
              <w:t>ne</w:t>
            </w:r>
          </w:p>
        </w:tc>
      </w:tr>
      <w:tr w:rsidR="000A4204" w14:paraId="129F4C9A" w14:textId="77777777" w:rsidTr="000A4204">
        <w:trPr>
          <w:gridAfter w:val="2"/>
          <w:wAfter w:w="1995" w:type="dxa"/>
          <w:trHeight w:val="467"/>
        </w:trPr>
        <w:tc>
          <w:tcPr>
            <w:tcW w:w="3135" w:type="dxa"/>
          </w:tcPr>
          <w:p w14:paraId="34AF2C32" w14:textId="03AA3F93" w:rsidR="000A4204" w:rsidRDefault="000A420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11.-15.7.2022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3F3F5AE6" w14:textId="419DD62B" w:rsidR="000A4204" w:rsidRDefault="000A4204" w:rsidP="000A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73BA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ne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7C8EF022" w14:textId="0114693D" w:rsidR="000A4204" w:rsidRDefault="000A4204" w:rsidP="000A4204">
            <w:pPr>
              <w:jc w:val="center"/>
              <w:rPr>
                <w:rFonts w:ascii="Arial" w:hAnsi="Arial" w:cs="Arial"/>
              </w:rPr>
            </w:pPr>
            <w:r w:rsidRPr="000A4204">
              <w:rPr>
                <w:rFonts w:ascii="Arial" w:hAnsi="Arial" w:cs="Arial"/>
              </w:rPr>
              <w:t xml:space="preserve">ano </w:t>
            </w:r>
            <w:r w:rsidRPr="000A4204">
              <w:rPr>
                <w:rFonts w:ascii="Arial" w:hAnsi="Arial" w:cs="Arial"/>
              </w:rPr>
              <w:tab/>
              <w:t>ne</w:t>
            </w:r>
          </w:p>
        </w:tc>
      </w:tr>
      <w:tr w:rsidR="000A4204" w14:paraId="0C393C02" w14:textId="77777777" w:rsidTr="000A4204">
        <w:trPr>
          <w:gridAfter w:val="2"/>
          <w:wAfter w:w="1995" w:type="dxa"/>
          <w:trHeight w:val="376"/>
        </w:trPr>
        <w:tc>
          <w:tcPr>
            <w:tcW w:w="3135" w:type="dxa"/>
          </w:tcPr>
          <w:p w14:paraId="16122E7C" w14:textId="2D7342E6" w:rsidR="000A4204" w:rsidRDefault="000A420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18.-22.7.2022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528DF65B" w14:textId="7167A544" w:rsidR="000A4204" w:rsidRDefault="000A4204" w:rsidP="000A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73BA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ne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2B30DA73" w14:textId="0E12F146" w:rsidR="000A4204" w:rsidRDefault="000A4204" w:rsidP="000A4204">
            <w:pPr>
              <w:jc w:val="center"/>
              <w:rPr>
                <w:rFonts w:ascii="Arial" w:hAnsi="Arial" w:cs="Arial"/>
              </w:rPr>
            </w:pPr>
            <w:r w:rsidRPr="000A4204">
              <w:rPr>
                <w:rFonts w:ascii="Arial" w:hAnsi="Arial" w:cs="Arial"/>
              </w:rPr>
              <w:t xml:space="preserve">ano </w:t>
            </w:r>
            <w:r w:rsidRPr="000A4204">
              <w:rPr>
                <w:rFonts w:ascii="Arial" w:hAnsi="Arial" w:cs="Arial"/>
              </w:rPr>
              <w:tab/>
              <w:t>ne</w:t>
            </w:r>
          </w:p>
        </w:tc>
      </w:tr>
      <w:tr w:rsidR="000A4204" w14:paraId="358B6C7D" w14:textId="77777777" w:rsidTr="000A4204">
        <w:trPr>
          <w:gridAfter w:val="2"/>
          <w:wAfter w:w="1995" w:type="dxa"/>
          <w:trHeight w:val="398"/>
        </w:trPr>
        <w:tc>
          <w:tcPr>
            <w:tcW w:w="3135" w:type="dxa"/>
          </w:tcPr>
          <w:p w14:paraId="3645F292" w14:textId="6E512C9B" w:rsidR="000A4204" w:rsidRDefault="000A420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25.-29.7.2022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3477A7A7" w14:textId="4924354F" w:rsidR="000A4204" w:rsidRDefault="000A4204" w:rsidP="000A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73BA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ne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6D67789F" w14:textId="50101515" w:rsidR="000A4204" w:rsidRDefault="000A4204" w:rsidP="000A4204">
            <w:pPr>
              <w:jc w:val="center"/>
              <w:rPr>
                <w:rFonts w:ascii="Arial" w:hAnsi="Arial" w:cs="Arial"/>
              </w:rPr>
            </w:pPr>
            <w:r w:rsidRPr="000A4204">
              <w:rPr>
                <w:rFonts w:ascii="Arial" w:hAnsi="Arial" w:cs="Arial"/>
              </w:rPr>
              <w:t xml:space="preserve">ano </w:t>
            </w:r>
            <w:r w:rsidRPr="000A4204">
              <w:rPr>
                <w:rFonts w:ascii="Arial" w:hAnsi="Arial" w:cs="Arial"/>
              </w:rPr>
              <w:tab/>
              <w:t>ne</w:t>
            </w:r>
          </w:p>
        </w:tc>
      </w:tr>
      <w:tr w:rsidR="000A4204" w14:paraId="52C87C96" w14:textId="77777777" w:rsidTr="000A4204">
        <w:trPr>
          <w:gridAfter w:val="2"/>
          <w:wAfter w:w="1995" w:type="dxa"/>
          <w:trHeight w:val="434"/>
        </w:trPr>
        <w:tc>
          <w:tcPr>
            <w:tcW w:w="3135" w:type="dxa"/>
          </w:tcPr>
          <w:p w14:paraId="46F65857" w14:textId="26FBFD31" w:rsidR="000A4204" w:rsidRDefault="000A420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1.-5.8.2022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73A7CFC1" w14:textId="460358A6" w:rsidR="000A4204" w:rsidRDefault="000A4204" w:rsidP="000A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73BA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ne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07DA0A44" w14:textId="28A216A2" w:rsidR="000A4204" w:rsidRDefault="000A4204" w:rsidP="000A4204">
            <w:pPr>
              <w:jc w:val="center"/>
              <w:rPr>
                <w:rFonts w:ascii="Arial" w:hAnsi="Arial" w:cs="Arial"/>
              </w:rPr>
            </w:pPr>
            <w:r w:rsidRPr="000A4204">
              <w:rPr>
                <w:rFonts w:ascii="Arial" w:hAnsi="Arial" w:cs="Arial"/>
              </w:rPr>
              <w:t xml:space="preserve">ano </w:t>
            </w:r>
            <w:r w:rsidRPr="000A4204">
              <w:rPr>
                <w:rFonts w:ascii="Arial" w:hAnsi="Arial" w:cs="Arial"/>
              </w:rPr>
              <w:tab/>
              <w:t>ne</w:t>
            </w:r>
          </w:p>
        </w:tc>
      </w:tr>
      <w:tr w:rsidR="000A4204" w14:paraId="7995C263" w14:textId="77777777" w:rsidTr="000A4204">
        <w:trPr>
          <w:gridAfter w:val="2"/>
          <w:wAfter w:w="1995" w:type="dxa"/>
          <w:trHeight w:val="484"/>
        </w:trPr>
        <w:tc>
          <w:tcPr>
            <w:tcW w:w="3135" w:type="dxa"/>
          </w:tcPr>
          <w:p w14:paraId="405D8CE4" w14:textId="7FCA9B5B" w:rsidR="000A4204" w:rsidRDefault="000A420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8.-12.8.2022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5FF2EB75" w14:textId="694190B5" w:rsidR="000A4204" w:rsidRDefault="000A4204" w:rsidP="000A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73BA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ne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053FBF2D" w14:textId="66741AD7" w:rsidR="000A4204" w:rsidRDefault="000A4204" w:rsidP="000A4204">
            <w:pPr>
              <w:jc w:val="center"/>
              <w:rPr>
                <w:rFonts w:ascii="Arial" w:hAnsi="Arial" w:cs="Arial"/>
              </w:rPr>
            </w:pPr>
            <w:r w:rsidRPr="000A4204">
              <w:rPr>
                <w:rFonts w:ascii="Arial" w:hAnsi="Arial" w:cs="Arial"/>
              </w:rPr>
              <w:t xml:space="preserve">ano </w:t>
            </w:r>
            <w:r w:rsidRPr="000A4204">
              <w:rPr>
                <w:rFonts w:ascii="Arial" w:hAnsi="Arial" w:cs="Arial"/>
              </w:rPr>
              <w:tab/>
              <w:t>ne</w:t>
            </w:r>
          </w:p>
        </w:tc>
      </w:tr>
      <w:tr w:rsidR="000A4204" w14:paraId="1BF383A8" w14:textId="77777777" w:rsidTr="000A4204">
        <w:trPr>
          <w:gridAfter w:val="2"/>
          <w:wAfter w:w="1995" w:type="dxa"/>
          <w:trHeight w:val="520"/>
        </w:trPr>
        <w:tc>
          <w:tcPr>
            <w:tcW w:w="3135" w:type="dxa"/>
          </w:tcPr>
          <w:p w14:paraId="19990AA7" w14:textId="07D49158" w:rsidR="000A4204" w:rsidRDefault="000A420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15.-19.8.2022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1F3A7193" w14:textId="17912D0A" w:rsidR="000A4204" w:rsidRDefault="000A4204" w:rsidP="000A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73BA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ne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2023E421" w14:textId="4D9EF8BB" w:rsidR="000A4204" w:rsidRDefault="000A4204" w:rsidP="000A4204">
            <w:pPr>
              <w:jc w:val="center"/>
              <w:rPr>
                <w:rFonts w:ascii="Arial" w:hAnsi="Arial" w:cs="Arial"/>
              </w:rPr>
            </w:pPr>
            <w:r w:rsidRPr="000A4204">
              <w:rPr>
                <w:rFonts w:ascii="Arial" w:hAnsi="Arial" w:cs="Arial"/>
              </w:rPr>
              <w:t xml:space="preserve">ano </w:t>
            </w:r>
            <w:r w:rsidRPr="000A4204">
              <w:rPr>
                <w:rFonts w:ascii="Arial" w:hAnsi="Arial" w:cs="Arial"/>
              </w:rPr>
              <w:tab/>
              <w:t>ne</w:t>
            </w:r>
          </w:p>
        </w:tc>
      </w:tr>
      <w:tr w:rsidR="000A4204" w14:paraId="723E7A73" w14:textId="77777777" w:rsidTr="000A4204">
        <w:trPr>
          <w:gridAfter w:val="2"/>
          <w:wAfter w:w="1995" w:type="dxa"/>
          <w:trHeight w:val="556"/>
        </w:trPr>
        <w:tc>
          <w:tcPr>
            <w:tcW w:w="3135" w:type="dxa"/>
          </w:tcPr>
          <w:p w14:paraId="7FCBC408" w14:textId="097B0583" w:rsidR="000A4204" w:rsidRDefault="000A420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22.-26.8.2022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472C5773" w14:textId="13865659" w:rsidR="000A4204" w:rsidRDefault="000A4204" w:rsidP="000A4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73BA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 ne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0B23AA07" w14:textId="7D619CB2" w:rsidR="000A4204" w:rsidRDefault="000A4204" w:rsidP="000A4204">
            <w:pPr>
              <w:jc w:val="center"/>
              <w:rPr>
                <w:rFonts w:ascii="Arial" w:hAnsi="Arial" w:cs="Arial"/>
              </w:rPr>
            </w:pPr>
            <w:r w:rsidRPr="000A4204">
              <w:rPr>
                <w:rFonts w:ascii="Arial" w:hAnsi="Arial" w:cs="Arial"/>
              </w:rPr>
              <w:t xml:space="preserve">ano </w:t>
            </w:r>
            <w:r w:rsidRPr="000A4204">
              <w:rPr>
                <w:rFonts w:ascii="Arial" w:hAnsi="Arial" w:cs="Arial"/>
              </w:rPr>
              <w:tab/>
              <w:t>ne</w:t>
            </w:r>
          </w:p>
        </w:tc>
      </w:tr>
      <w:tr w:rsidR="000A4204" w14:paraId="4B2AACF3" w14:textId="3F39C18B" w:rsidTr="000A4204">
        <w:trPr>
          <w:gridAfter w:val="1"/>
          <w:wAfter w:w="105" w:type="dxa"/>
          <w:trHeight w:val="628"/>
        </w:trPr>
        <w:tc>
          <w:tcPr>
            <w:tcW w:w="4710" w:type="dxa"/>
            <w:gridSpan w:val="2"/>
          </w:tcPr>
          <w:p w14:paraId="005EAD4A" w14:textId="4923152D" w:rsidR="000A4204" w:rsidRDefault="000A420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tel. zákonného zástupce</w:t>
            </w:r>
          </w:p>
        </w:tc>
        <w:tc>
          <w:tcPr>
            <w:tcW w:w="5940" w:type="dxa"/>
            <w:gridSpan w:val="5"/>
            <w:shd w:val="clear" w:color="auto" w:fill="auto"/>
          </w:tcPr>
          <w:p w14:paraId="25C2BC80" w14:textId="77777777" w:rsidR="000A4204" w:rsidRDefault="000A4204" w:rsidP="000A4204">
            <w:pPr>
              <w:rPr>
                <w:rFonts w:ascii="Arial" w:hAnsi="Arial" w:cs="Arial"/>
              </w:rPr>
            </w:pPr>
          </w:p>
        </w:tc>
      </w:tr>
      <w:tr w:rsidR="000A4204" w14:paraId="6B619C25" w14:textId="77777777" w:rsidTr="000A4204">
        <w:trPr>
          <w:gridAfter w:val="1"/>
          <w:wAfter w:w="105" w:type="dxa"/>
          <w:trHeight w:val="694"/>
        </w:trPr>
        <w:tc>
          <w:tcPr>
            <w:tcW w:w="4710" w:type="dxa"/>
            <w:gridSpan w:val="2"/>
          </w:tcPr>
          <w:p w14:paraId="54B25C22" w14:textId="58335395" w:rsidR="000A4204" w:rsidRDefault="000A4204" w:rsidP="000A420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e-mail zákonného zástupce</w:t>
            </w:r>
          </w:p>
        </w:tc>
        <w:tc>
          <w:tcPr>
            <w:tcW w:w="5940" w:type="dxa"/>
            <w:gridSpan w:val="5"/>
            <w:shd w:val="clear" w:color="auto" w:fill="auto"/>
          </w:tcPr>
          <w:p w14:paraId="598556D9" w14:textId="77777777" w:rsidR="000A4204" w:rsidRDefault="000A4204" w:rsidP="000A4204">
            <w:pPr>
              <w:rPr>
                <w:rFonts w:ascii="Arial" w:hAnsi="Arial" w:cs="Arial"/>
              </w:rPr>
            </w:pPr>
          </w:p>
        </w:tc>
      </w:tr>
    </w:tbl>
    <w:p w14:paraId="636E21B9" w14:textId="77777777" w:rsidR="00AF6155" w:rsidRDefault="000A4204" w:rsidP="00AF6155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0A7FC454" w14:textId="2A2A0837" w:rsidR="001C024A" w:rsidRDefault="001C024A" w:rsidP="00AF6155">
      <w:pPr>
        <w:pStyle w:val="Bezmezer"/>
        <w:jc w:val="both"/>
        <w:rPr>
          <w:rStyle w:val="Hypertextovodkaz"/>
          <w:rFonts w:ascii="Arial" w:hAnsi="Arial" w:cs="Arial"/>
        </w:rPr>
      </w:pPr>
      <w:r w:rsidRPr="001C024A">
        <w:rPr>
          <w:rFonts w:ascii="Arial" w:hAnsi="Arial" w:cs="Arial"/>
        </w:rPr>
        <w:t xml:space="preserve">Vyplněnou přihlášku zašlete na e-mail: </w:t>
      </w:r>
      <w:hyperlink r:id="rId15" w:history="1">
        <w:r w:rsidRPr="001C024A">
          <w:rPr>
            <w:rStyle w:val="Hypertextovodkaz"/>
            <w:rFonts w:ascii="Arial" w:hAnsi="Arial" w:cs="Arial"/>
          </w:rPr>
          <w:t>petr.spurny@azhelp.cz</w:t>
        </w:r>
      </w:hyperlink>
      <w:r w:rsidR="00AF6155">
        <w:rPr>
          <w:rStyle w:val="Hypertextovodkaz"/>
          <w:rFonts w:ascii="Arial" w:hAnsi="Arial" w:cs="Arial"/>
        </w:rPr>
        <w:t>.</w:t>
      </w:r>
    </w:p>
    <w:p w14:paraId="4A472F01" w14:textId="77777777" w:rsidR="00AF6155" w:rsidRPr="001C024A" w:rsidRDefault="00AF6155" w:rsidP="00AF6155">
      <w:pPr>
        <w:pStyle w:val="Bezmezer"/>
        <w:jc w:val="both"/>
        <w:rPr>
          <w:rFonts w:ascii="Arial" w:hAnsi="Arial" w:cs="Arial"/>
        </w:rPr>
      </w:pPr>
    </w:p>
    <w:p w14:paraId="61AA2684" w14:textId="5070A101" w:rsidR="001C024A" w:rsidRDefault="001C024A" w:rsidP="001C024A">
      <w:pPr>
        <w:rPr>
          <w:rFonts w:ascii="Arial" w:hAnsi="Arial" w:cs="Arial"/>
        </w:rPr>
      </w:pPr>
      <w:r w:rsidRPr="001C024A">
        <w:rPr>
          <w:rFonts w:ascii="Arial" w:hAnsi="Arial" w:cs="Arial"/>
        </w:rPr>
        <w:t>Veškeré dotazy zodpovíme na</w:t>
      </w:r>
      <w:r>
        <w:rPr>
          <w:rFonts w:ascii="Arial" w:hAnsi="Arial" w:cs="Arial"/>
        </w:rPr>
        <w:t xml:space="preserve"> </w:t>
      </w:r>
      <w:r w:rsidRPr="001C024A">
        <w:rPr>
          <w:rFonts w:ascii="Arial" w:hAnsi="Arial" w:cs="Arial"/>
        </w:rPr>
        <w:t>te</w:t>
      </w:r>
      <w:r w:rsidR="002171F4">
        <w:rPr>
          <w:rFonts w:ascii="Arial" w:hAnsi="Arial" w:cs="Arial"/>
        </w:rPr>
        <w:t>l</w:t>
      </w:r>
      <w:r w:rsidRPr="001C024A">
        <w:rPr>
          <w:rFonts w:ascii="Arial" w:hAnsi="Arial" w:cs="Arial"/>
        </w:rPr>
        <w:t>.: +420732484077</w:t>
      </w:r>
      <w:r w:rsidR="00AF6155">
        <w:rPr>
          <w:rFonts w:ascii="Arial" w:hAnsi="Arial" w:cs="Arial"/>
        </w:rPr>
        <w:t>.</w:t>
      </w:r>
    </w:p>
    <w:p w14:paraId="4607FF61" w14:textId="52767D13" w:rsidR="001C024A" w:rsidRDefault="001C024A" w:rsidP="001C024A">
      <w:pPr>
        <w:rPr>
          <w:rFonts w:ascii="Arial" w:hAnsi="Arial" w:cs="Arial"/>
        </w:rPr>
      </w:pPr>
      <w:r>
        <w:rPr>
          <w:rFonts w:ascii="Arial" w:hAnsi="Arial" w:cs="Arial"/>
        </w:rPr>
        <w:t>V případě potřeby registrační formulář kopírujte</w:t>
      </w:r>
      <w:r w:rsidR="00AF6155">
        <w:rPr>
          <w:rFonts w:ascii="Arial" w:hAnsi="Arial" w:cs="Arial"/>
        </w:rPr>
        <w:t>.</w:t>
      </w:r>
    </w:p>
    <w:p w14:paraId="26A91ED1" w14:textId="20C00278" w:rsidR="00AF6155" w:rsidRPr="002171F4" w:rsidRDefault="00AF6155" w:rsidP="001C024A">
      <w:pPr>
        <w:rPr>
          <w:rFonts w:ascii="Arial" w:hAnsi="Arial" w:cs="Arial"/>
        </w:rPr>
      </w:pPr>
      <w:r>
        <w:rPr>
          <w:rFonts w:ascii="Arial" w:hAnsi="Arial" w:cs="Arial"/>
        </w:rPr>
        <w:t>Přihlášeným zájemcům (přihláška je nezávazná) poskytneme bližší informace a osobně se s nimi sejdeme.</w:t>
      </w:r>
    </w:p>
    <w:p w14:paraId="2AE2AC0F" w14:textId="573CBECD" w:rsidR="001C024A" w:rsidRPr="001C024A" w:rsidRDefault="002171F4" w:rsidP="002171F4">
      <w:pPr>
        <w:tabs>
          <w:tab w:val="left" w:pos="7575"/>
        </w:tabs>
        <w:jc w:val="right"/>
      </w:pPr>
      <w:r>
        <w:tab/>
      </w:r>
    </w:p>
    <w:sectPr w:rsidR="001C024A" w:rsidRPr="001C024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EE26" w14:textId="77777777" w:rsidR="00173ED6" w:rsidRDefault="00173ED6" w:rsidP="005F5D5F">
      <w:pPr>
        <w:spacing w:after="0" w:line="240" w:lineRule="auto"/>
      </w:pPr>
      <w:r>
        <w:separator/>
      </w:r>
    </w:p>
  </w:endnote>
  <w:endnote w:type="continuationSeparator" w:id="0">
    <w:p w14:paraId="43D01A63" w14:textId="77777777" w:rsidR="00173ED6" w:rsidRDefault="00173ED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CFA1" w14:textId="77777777" w:rsidR="00173ED6" w:rsidRDefault="00173ED6" w:rsidP="005F5D5F">
      <w:pPr>
        <w:spacing w:after="0" w:line="240" w:lineRule="auto"/>
      </w:pPr>
      <w:r>
        <w:separator/>
      </w:r>
    </w:p>
  </w:footnote>
  <w:footnote w:type="continuationSeparator" w:id="0">
    <w:p w14:paraId="25DB6405" w14:textId="77777777" w:rsidR="00173ED6" w:rsidRDefault="00173ED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84D84"/>
    <w:multiLevelType w:val="hybridMultilevel"/>
    <w:tmpl w:val="6E42463C"/>
    <w:lvl w:ilvl="0" w:tplc="95AA1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04038">
    <w:abstractNumId w:val="9"/>
  </w:num>
  <w:num w:numId="2" w16cid:durableId="1811748901">
    <w:abstractNumId w:val="7"/>
  </w:num>
  <w:num w:numId="3" w16cid:durableId="352608832">
    <w:abstractNumId w:val="6"/>
  </w:num>
  <w:num w:numId="4" w16cid:durableId="755592962">
    <w:abstractNumId w:val="5"/>
  </w:num>
  <w:num w:numId="5" w16cid:durableId="2100563785">
    <w:abstractNumId w:val="4"/>
  </w:num>
  <w:num w:numId="6" w16cid:durableId="1940990245">
    <w:abstractNumId w:val="8"/>
  </w:num>
  <w:num w:numId="7" w16cid:durableId="583757627">
    <w:abstractNumId w:val="3"/>
  </w:num>
  <w:num w:numId="8" w16cid:durableId="1890923002">
    <w:abstractNumId w:val="2"/>
  </w:num>
  <w:num w:numId="9" w16cid:durableId="425998212">
    <w:abstractNumId w:val="1"/>
  </w:num>
  <w:num w:numId="10" w16cid:durableId="1120412347">
    <w:abstractNumId w:val="0"/>
  </w:num>
  <w:num w:numId="11" w16cid:durableId="763964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9"/>
    <w:rsid w:val="000168C0"/>
    <w:rsid w:val="000427C6"/>
    <w:rsid w:val="00076F31"/>
    <w:rsid w:val="000A4204"/>
    <w:rsid w:val="00171CDD"/>
    <w:rsid w:val="00173ED6"/>
    <w:rsid w:val="00175521"/>
    <w:rsid w:val="00181FB9"/>
    <w:rsid w:val="001C024A"/>
    <w:rsid w:val="002171F4"/>
    <w:rsid w:val="00251739"/>
    <w:rsid w:val="00256DDA"/>
    <w:rsid w:val="00261A78"/>
    <w:rsid w:val="00273847"/>
    <w:rsid w:val="002851DB"/>
    <w:rsid w:val="003B6A17"/>
    <w:rsid w:val="00411532"/>
    <w:rsid w:val="004B410A"/>
    <w:rsid w:val="005222EE"/>
    <w:rsid w:val="00541BB3"/>
    <w:rsid w:val="00544732"/>
    <w:rsid w:val="00573BAE"/>
    <w:rsid w:val="005C61E4"/>
    <w:rsid w:val="005F5D5F"/>
    <w:rsid w:val="00606B7E"/>
    <w:rsid w:val="006571B1"/>
    <w:rsid w:val="00665EA1"/>
    <w:rsid w:val="006E5B0F"/>
    <w:rsid w:val="006E5DCB"/>
    <w:rsid w:val="00715E72"/>
    <w:rsid w:val="007653BD"/>
    <w:rsid w:val="0079199F"/>
    <w:rsid w:val="00792B0A"/>
    <w:rsid w:val="007A0BF9"/>
    <w:rsid w:val="007B5354"/>
    <w:rsid w:val="00837654"/>
    <w:rsid w:val="00880783"/>
    <w:rsid w:val="008B5772"/>
    <w:rsid w:val="008C031F"/>
    <w:rsid w:val="008C1756"/>
    <w:rsid w:val="008D17FF"/>
    <w:rsid w:val="008E1164"/>
    <w:rsid w:val="008F6C52"/>
    <w:rsid w:val="009141C6"/>
    <w:rsid w:val="00971BDE"/>
    <w:rsid w:val="00A03450"/>
    <w:rsid w:val="00A06930"/>
    <w:rsid w:val="00A97C88"/>
    <w:rsid w:val="00AA4794"/>
    <w:rsid w:val="00AB3068"/>
    <w:rsid w:val="00AB58F4"/>
    <w:rsid w:val="00AE051F"/>
    <w:rsid w:val="00AE4881"/>
    <w:rsid w:val="00AF32DC"/>
    <w:rsid w:val="00AF6155"/>
    <w:rsid w:val="00B40811"/>
    <w:rsid w:val="00B46A60"/>
    <w:rsid w:val="00B63C57"/>
    <w:rsid w:val="00B95374"/>
    <w:rsid w:val="00BC6ED1"/>
    <w:rsid w:val="00BD28AF"/>
    <w:rsid w:val="00BD41CD"/>
    <w:rsid w:val="00C45965"/>
    <w:rsid w:val="00C57F20"/>
    <w:rsid w:val="00C62F66"/>
    <w:rsid w:val="00C9550F"/>
    <w:rsid w:val="00CB6009"/>
    <w:rsid w:val="00CD5F99"/>
    <w:rsid w:val="00D16845"/>
    <w:rsid w:val="00D407E7"/>
    <w:rsid w:val="00D47FEC"/>
    <w:rsid w:val="00D56FBE"/>
    <w:rsid w:val="00D751DD"/>
    <w:rsid w:val="00E3564F"/>
    <w:rsid w:val="00EB52B9"/>
    <w:rsid w:val="00EC1838"/>
    <w:rsid w:val="00F2548A"/>
    <w:rsid w:val="00F67591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811192"/>
  <w15:chartTrackingRefBased/>
  <w15:docId w15:val="{5CAE0D4B-06A2-4E14-A6D7-A5301D6C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d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mkou3">
    <w:name w:val="Grid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E5B0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2">
    <w:name w:val="List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3">
    <w:name w:val="List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styleId="Prosttabulka1">
    <w:name w:val="Plain Table 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BD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zhelp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etr.spurny@azhelp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itel\AppData\Roaming\Microsoft\Templates\Let&#225;k%20sez&#243;nn&#237;%20ud&#225;losti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EB081-1420-4C87-A6A7-1AB562286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</Template>
  <TotalTime>1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Žaneta Procházková</cp:lastModifiedBy>
  <cp:revision>2</cp:revision>
  <cp:lastPrinted>2022-06-20T10:53:00Z</cp:lastPrinted>
  <dcterms:created xsi:type="dcterms:W3CDTF">2022-06-28T05:25:00Z</dcterms:created>
  <dcterms:modified xsi:type="dcterms:W3CDTF">2022-06-28T05:25:00Z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